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27" w:type="dxa"/>
        <w:tblInd w:w="-5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604"/>
        <w:gridCol w:w="1090"/>
        <w:gridCol w:w="636"/>
        <w:gridCol w:w="443"/>
        <w:gridCol w:w="309"/>
        <w:gridCol w:w="627"/>
        <w:gridCol w:w="298"/>
        <w:gridCol w:w="350"/>
        <w:gridCol w:w="936"/>
        <w:gridCol w:w="180"/>
        <w:gridCol w:w="720"/>
        <w:gridCol w:w="262"/>
        <w:gridCol w:w="278"/>
        <w:gridCol w:w="14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27" w:type="dxa"/>
            <w:gridSpan w:val="15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宋体" w:eastAsia="宋体" w:cs="宋体"/>
                <w:b/>
                <w:color w:val="333333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</w:rPr>
              <w:t>附件一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40"/>
                <w:szCs w:val="40"/>
              </w:rPr>
              <w:t>：</w:t>
            </w:r>
            <w:r>
              <w:rPr>
                <w:rFonts w:ascii="宋体" w:hAnsi="宋体" w:eastAsia="宋体" w:cs="宋体"/>
                <w:b/>
                <w:color w:val="333333"/>
                <w:kern w:val="0"/>
                <w:sz w:val="40"/>
                <w:szCs w:val="4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安徽省固镇县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年公开引进优秀教育人才报名表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身份证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照片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（小二寸）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bookmarkStart w:id="0" w:name="_GoBack"/>
            <w:bookmarkEnd w:id="0"/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448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47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研究生</w:t>
            </w:r>
          </w:p>
        </w:tc>
        <w:tc>
          <w:tcPr>
            <w:tcW w:w="47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是否普通高校师范类毕业生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教师资格证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（学段学科）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报考学科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54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市县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乡（镇）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家庭主要成员情况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谓</w:t>
            </w: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工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作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单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2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本人简历（自高中起填写）</w:t>
            </w:r>
          </w:p>
        </w:tc>
        <w:tc>
          <w:tcPr>
            <w:tcW w:w="81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5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审查意见</w:t>
            </w:r>
          </w:p>
        </w:tc>
        <w:tc>
          <w:tcPr>
            <w:tcW w:w="81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仿宋_GB2312" w:hAnsi="宋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YmEzNzY3Y2EyMjc4ZjE2MWVmOGNmM2ExZjlhYTgifQ=="/>
  </w:docVars>
  <w:rsids>
    <w:rsidRoot w:val="1ABD2586"/>
    <w:rsid w:val="00170ADA"/>
    <w:rsid w:val="001B2220"/>
    <w:rsid w:val="001C3C7F"/>
    <w:rsid w:val="001E1C80"/>
    <w:rsid w:val="00204D9E"/>
    <w:rsid w:val="00217031"/>
    <w:rsid w:val="00231452"/>
    <w:rsid w:val="00233CE1"/>
    <w:rsid w:val="002E257F"/>
    <w:rsid w:val="002F18B8"/>
    <w:rsid w:val="00307CAC"/>
    <w:rsid w:val="00386E1C"/>
    <w:rsid w:val="00397BF9"/>
    <w:rsid w:val="003A5A39"/>
    <w:rsid w:val="00472ABE"/>
    <w:rsid w:val="004C1CCA"/>
    <w:rsid w:val="0061557E"/>
    <w:rsid w:val="00615ACB"/>
    <w:rsid w:val="006429D7"/>
    <w:rsid w:val="006A4810"/>
    <w:rsid w:val="006C38D1"/>
    <w:rsid w:val="00735E7F"/>
    <w:rsid w:val="007A723B"/>
    <w:rsid w:val="007B78F5"/>
    <w:rsid w:val="007C2CB7"/>
    <w:rsid w:val="008112DF"/>
    <w:rsid w:val="009233EC"/>
    <w:rsid w:val="009C0B5F"/>
    <w:rsid w:val="009E4B0F"/>
    <w:rsid w:val="00A009E7"/>
    <w:rsid w:val="00A4328B"/>
    <w:rsid w:val="00A60222"/>
    <w:rsid w:val="00A710B0"/>
    <w:rsid w:val="00A731D6"/>
    <w:rsid w:val="00AB6628"/>
    <w:rsid w:val="00AC380A"/>
    <w:rsid w:val="00AC7090"/>
    <w:rsid w:val="00B37EF5"/>
    <w:rsid w:val="00B52538"/>
    <w:rsid w:val="00B62DF2"/>
    <w:rsid w:val="00BB60D5"/>
    <w:rsid w:val="00C02E3B"/>
    <w:rsid w:val="00C074B5"/>
    <w:rsid w:val="00CC3852"/>
    <w:rsid w:val="00DB3685"/>
    <w:rsid w:val="00DC20FF"/>
    <w:rsid w:val="00E0242C"/>
    <w:rsid w:val="00E939CD"/>
    <w:rsid w:val="00F47F73"/>
    <w:rsid w:val="00F638BF"/>
    <w:rsid w:val="00F64204"/>
    <w:rsid w:val="00FA5DA8"/>
    <w:rsid w:val="00FC396C"/>
    <w:rsid w:val="00FC3D39"/>
    <w:rsid w:val="00FF3A44"/>
    <w:rsid w:val="047A25F4"/>
    <w:rsid w:val="119D4F57"/>
    <w:rsid w:val="1ABD2586"/>
    <w:rsid w:val="1E1C6080"/>
    <w:rsid w:val="65BD71EC"/>
    <w:rsid w:val="722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autoRedefine/>
    <w:semiHidden/>
    <w:qFormat/>
    <w:locked/>
    <w:uiPriority w:val="99"/>
    <w:rPr>
      <w:rFonts w:ascii="Calibri" w:hAnsi="Calibri"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40</Words>
  <Characters>230</Characters>
  <Lines>0</Lines>
  <Paragraphs>0</Paragraphs>
  <TotalTime>58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2019-03-19T03:11:00Z</dcterms:created>
  <dc:creator>Administrator</dc:creator>
  <cp:lastModifiedBy>倚暖石欄薹</cp:lastModifiedBy>
  <cp:lastPrinted>2019-04-01T03:16:00Z</cp:lastPrinted>
  <dcterms:modified xsi:type="dcterms:W3CDTF">2024-03-11T02:56:39Z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FE9860133F0E443A9824F3782A542B52</vt:lpwstr>
  </property>
</Properties>
</file>