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60"/>
        </w:tabs>
        <w:spacing w:line="560" w:lineRule="exac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4</w:t>
      </w:r>
    </w:p>
    <w:p>
      <w:pPr>
        <w:tabs>
          <w:tab w:val="left" w:pos="3960"/>
        </w:tabs>
        <w:spacing w:line="560" w:lineRule="exact"/>
        <w:jc w:val="center"/>
        <w:rPr>
          <w:rFonts w:ascii="方正小标宋_GBK" w:hAnsi="方正小标宋简体" w:eastAsia="方正小标宋_GBK" w:cs="方正小标宋简体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高等职业教育专业目录（</w:t>
      </w:r>
      <w:r>
        <w:rPr>
          <w:rFonts w:ascii="方正小标宋_GBK" w:hAnsi="方正小标宋简体" w:eastAsia="方正小标宋_GBK" w:cs="方正小标宋简体"/>
          <w:sz w:val="44"/>
          <w:szCs w:val="44"/>
        </w:rPr>
        <w:t>2021</w:t>
      </w: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年）</w:t>
      </w:r>
    </w:p>
    <w:p>
      <w:pPr>
        <w:tabs>
          <w:tab w:val="left" w:pos="3960"/>
        </w:tabs>
        <w:spacing w:line="560" w:lineRule="exact"/>
        <w:jc w:val="center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（专科、本科）</w:t>
      </w:r>
    </w:p>
    <w:p>
      <w:pPr>
        <w:tabs>
          <w:tab w:val="left" w:pos="3960"/>
        </w:tabs>
        <w:spacing w:line="560" w:lineRule="exact"/>
        <w:jc w:val="left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</w:p>
    <w:bookmarkEnd w:id="0"/>
    <w:p>
      <w:pPr>
        <w:tabs>
          <w:tab w:val="left" w:pos="3960"/>
        </w:tabs>
        <w:spacing w:beforeLines="50" w:afterLines="50"/>
        <w:jc w:val="left"/>
        <w:rPr>
          <w:rFonts w:ascii="黑体" w:hAnsi="宋体" w:eastAsia="黑体" w:cs="黑体"/>
          <w:b/>
          <w:color w:val="000000"/>
          <w:kern w:val="0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高等职业教育专科专业</w:t>
      </w:r>
    </w:p>
    <w:tbl>
      <w:tblPr>
        <w:tblStyle w:val="4"/>
        <w:tblW w:w="846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2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</w:rPr>
              <w:t>专业代码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41</w:t>
            </w: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4101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种子生产与经营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作物生产与经营管理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生态农业技术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植物保护与检疫技术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茶叶生产与加工技术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中草药栽培与加工技术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烟草栽培与加工技术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饲草生产技术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食用菌生产与加工技术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410112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设施农业与装备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410113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现代农业装备应用技术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410114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410115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绿色食品生产技术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410116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农产品流通与管理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410117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棉花加工与经营管理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410118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休闲农业经营与管理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410119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现代农业经济管理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410120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农村新型经济组织管理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4102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草业技术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花卉生产与花艺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经济林培育与利用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森林和草原资源保护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林草生态保护与修复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野生动植物资源保护与利用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自然保护地建设与管理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森林生态旅游与康养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林业信息技术应用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410212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木业智能装备应用技术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410213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木业产品设计与制造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4103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宠物医疗技术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畜禽智能化养殖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特种动物养殖技术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宠物养护与驯导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动物营养与饲料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蚕桑技术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4104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410401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410402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海洋渔业技术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410403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410404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水生动物医学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42</w:t>
            </w: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4201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420101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国土资源调查与管理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420102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地质调查与矿产普查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420103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生态地质调查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420104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矿产地质勘查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420105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煤田地质勘查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420106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岩矿分析与鉴定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420107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宝玉石鉴定与加工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4202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420201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420202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水文与工程地质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420203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矿山地质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420204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钻探工程技术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420205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岩土工程技术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420206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420207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地质灾害调查与防治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420208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420209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4203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420301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420302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420303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测绘地理信息技术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420304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420305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地籍测绘与土地管理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420306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国土空间规划与测绘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420307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无人机测绘技术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420308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420309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导航与位置服务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420310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空间数字建模与应用技术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4204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420401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油气储运技术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420402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油气地质勘探技术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420403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钻井技术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420404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油气智能开采技术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420405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油田化学应用技术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420406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4205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420501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煤矿智能开采技术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420502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矿井建设工程技术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420503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通风技术与安全管理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420504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矿山机电与智能装备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420505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煤炭清洁利用技术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420506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煤层气采输技术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4206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420601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矿山智能开采技术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420602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4207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420701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大气科学技术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420702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420703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420704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雷电防护技术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4208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生态保护技术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生态环境大数据技术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环境管理与评价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生态环境修复技术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绿色低碳技术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资源综合利用技术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水净化与安全技术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核与辐射检测防护技术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智能环保装备技术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4209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420901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420902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化工安全技术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420903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工程安全评价与监理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420904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安全智能监测技术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420905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420906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消防救援技术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420907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森林草原防火技术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420908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职业健康安全技术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43</w:t>
            </w: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4301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水电站机电设备与自动化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水电站与电力网技术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分布式发电与智能微电网技术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电力系统自动化技术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电力系统继电保护技术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输配电工程技术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农业电气化技术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机场电工技术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电力客户服务与管理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4302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430201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热能动力工程技术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430202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城市热能应用技术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430203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地热开发技术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430204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430205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发电运行技术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430206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热工自动化技术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430207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核电站动力设备运行与维护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430208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电厂化学与环保技术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4303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430301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光伏工程技术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430302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风力发电工程技术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430303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生物质能应用技术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430304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氢能技术应用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430305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工业节能技术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430306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节电技术与管理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430307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新能源材料应用技术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4304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430401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430402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智能轧钢技术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430403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钢铁冶金设备维护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430404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金属材料检测技术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4305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430501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有色金属智能冶金技术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430502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金属智能加工技术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430503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金属精密成型技术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430504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储能材料技术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430505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稀土材料技术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4306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430601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430602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高分子材料智能制造技术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430603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复合材料智能制造技术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430604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航空复合材料成型与加工技术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430605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430606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光伏材料制备技术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430607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硅材料制备技术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430608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炭材料工程技术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430609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橡胶智能制造技术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4307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430701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430702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新型建筑材料技术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430703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建筑装饰材料技术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430704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430705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装配式建筑构件智能制造技术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44</w:t>
            </w: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4401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440101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440102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440103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440104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440105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风景园林设计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440106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440107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建筑动画技术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4402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440201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440202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智慧城市管理技术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440203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村镇建设与管理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4403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440301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440302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装配式建筑工程技术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440303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建筑钢结构工程技术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440304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智能建造技术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440305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地下与隧道工程技术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440306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4404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440401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440402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440403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440404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440405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工业设备安装工程技术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440406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建筑消防技术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4405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440501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440502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440503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建筑经济信息化管理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440504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建设工程监理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4406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440601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440602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440603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城市燃气工程技术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440604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市政管网智能检测与维护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440605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4407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440701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房地产经营与管理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440702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房地产智能检测与估价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440703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45</w:t>
            </w: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4501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450101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水文与水资源技术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450102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水政水资源管理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4502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450201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450202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智慧水利技术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450203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水利水电工程技术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450204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水利水电工程智能管理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450205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450206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450207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治河与航道工程技术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450208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智能水务管理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4503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450301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水电站设备安装与管理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450302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水电站运行与智能管理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450303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水利机电设备智能管理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4504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450401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450402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水环境智能监测与治理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450403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水生态修复技术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46</w:t>
            </w: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4601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数字化设计与制造技术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机械制造及自动化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材料成型及控制技术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现代铸造技术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现代锻压技术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工业材料表面处理技术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460112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增材制造技术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460113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模具设计与制造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460114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特种加工技术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460115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智能光电制造技术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460116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电线电缆制造技术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460117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内燃机制造与应用技术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460118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机械装备制造技术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460119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460120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理化测试与质检技术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4602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460201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智能制造装备技术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460202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机电设备技术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460203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电机与电器技术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460204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460205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制冷与空调技术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460206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4603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工业过程自动化技术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工业自动化仪表技术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液压与气动技术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工业互联网应用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4604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460401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铁道机车车辆制造与维护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460402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高速铁路动车组制造与维护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460403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460404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轨道交通通信信号设备制造与维护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460405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轨道交通工程机械制造与维护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4605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460501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460502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460503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460504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460505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船舶舾装工程技术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460506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船舶涂装工程技术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460507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船舶通信装备技术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460508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游艇设计与制造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460509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邮轮内装技术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460510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海洋工程装备技术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4606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飞行器数字化制造技术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飞行器数字化装配技术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航空发动机制造技术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航空发动机装配调试技术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飞机机载设备装配调试技术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航空装备表面处理技术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飞行器维修技术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航空发动机维修技术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无人机应用技术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航空材料精密成型技术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导弹维修技术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4607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460701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汽车制造与试验技术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460702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新能源汽车技术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460703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460704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智能网联汽车技术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460705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汽车造型与改装技术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47</w:t>
            </w: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4701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470101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470102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470103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470104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化工生物技术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470105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生物产品检验检疫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470106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绿色生物制造技术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470107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生物信息技术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4702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石油化工技术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煤化工技术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高分子合成技术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海洋化工技术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化工智能制造技术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化工装备技术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470212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涂装防护技术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470213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烟花爆竹技术与管理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48</w:t>
            </w: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4801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化妆品技术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现代造纸技术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家具设计与制造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陶瓷制造技术与工艺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珠宝首饰技术与管理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皮革加工技术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皮具制作与工艺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乐器制造与维护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香料香精技术与工艺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表面精饰工艺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4802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480201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480202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包装策划与设计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4803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480301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数字印刷技术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480302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480303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印刷数字图文技术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480304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印刷设备应用技术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4804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现代纺织技术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丝绸技术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针织技术与针织服装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数字化染整技术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现代家用纺织品设计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纺织材料与应用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现代非织造技术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纺织机电技术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纺织品检验与贸易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480412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皮革服装制作与工艺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49</w:t>
            </w: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4901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490101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490102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490103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490104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490105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酿酒技术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490106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食品贮运与营销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4902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生物制药技术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药物制剂技术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化学制药技术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兽药制药技术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制药设备应用技术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食品药品监督管理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智能医疗装备技术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医用电子仪器技术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490212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医用材料与应用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490213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医疗器械维护与管理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490214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医疗器械经营与服务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490215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康复工程技术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490216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保健食品质量与管理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490217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化妆品经营与管理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490218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化妆品质量与安全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4903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490301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粮食工程技术与管理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490302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粮食储运与质量安全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50</w:t>
            </w: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5001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高速铁路施工与维护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铁道桥梁隧道工程技术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铁道养路机械应用技术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铁道机车运用与维护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铁道供电技术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高速铁路综合维修技术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铁道信号自动控制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铁道通信与信息化技术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500112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500113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高速铁路客运服务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5002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道路与桥梁工程技术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道路机械化施工技术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智能工程机械运用技术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智能交通技术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汽车技术服务与营销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500212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新能源汽车检测与维修技术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5003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500301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500302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港口与航道工程技术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500303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500304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国际邮轮乘务管理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500305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水路运输安全管理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500306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港口机械与智能控制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500307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港口与航运管理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500308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船舶电子电气技术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500309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500310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集装箱运输管理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5004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民航通信技术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定翼机驾驶技术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直升机驾驶技术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空中乘务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民航安全技术管理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民航空中安全保卫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机场运行服务与管理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飞机机电设备维修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飞机电子设备维修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飞机部件修理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500412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500413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飞机结构修理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500414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航空地面设备维修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500415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500416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500417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航空油料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5005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500501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管道工程技术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500502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管道运输管理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5006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500601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500602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城市轨道车辆应用技术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500603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500604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城市轨道交通通信信号技术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500605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城市轨道交通供配电技术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500606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5007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500701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邮政快递运营管理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500702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邮政快递智能技术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500703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邮政通信管理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51</w:t>
            </w: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5101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510101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510102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510103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510104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电子产品制造技术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510105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电子产品检测技术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510106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移动互联应用技术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510107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510108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智能产品开发与应用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510109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智能光电技术应用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510110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光电显示技术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5102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云计算技术应用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信息安全技术应用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虚拟现实技术应用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人工智能技术应用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嵌入式技术应用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510212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区块链技术应用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510213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510214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工业软件开发技术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510215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510216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密码技术应用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5103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510301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510302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现代移动通信技术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510303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通信软件技术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510304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卫星通信与导航技术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510305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通信工程设计与监理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510306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通信系统运行管理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510307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智能互联网络技术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510308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网络规划与优化技术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510309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电信服务与管理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5104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510401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集成电路技术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510402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微电子技术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52</w:t>
            </w: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5201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临床医学类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520101K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520102K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5202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520201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520202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助产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5203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520301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5204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520401K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520402K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中医骨伤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520403K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针灸推拿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520404K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蒙医学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520405K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藏医学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520406K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维医学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520407K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傣医学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520408K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哈医学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520409K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朝医学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蒙药学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520412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维药学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520413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藏药学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520414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中药材生产与加工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520415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520416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520417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520418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药膳与食疗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5205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520501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520502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520503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520504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520505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520506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520507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医学美容技术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520508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卫生检验与检疫技术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5206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520601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康复治疗技术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520602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520603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言语听觉康复技术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5207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520701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520702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520703K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520704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健康大数据管理与服务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5208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520801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520802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婴幼儿托育服务与管理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520803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老年保健与管理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520804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520805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医学营养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520806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5209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520901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520902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眼视光仪器技术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520903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视觉训练与康复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53</w:t>
            </w: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5301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530101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530102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530103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政府采购管理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5302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530201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金融服务与管理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530202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530203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530204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530205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财富管理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530206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证券实务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530207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530208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农村金融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5303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530301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530302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530303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530304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会计信息管理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5304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530401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统计与大数据分析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530402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统计与会计核算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530403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市场调查与统计分析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5305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530501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530502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530503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关务与外贸服务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530504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530505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国际文化贸易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5306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530601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530602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530603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商务管理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530604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中小企业创业与经营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530605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5307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530701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530702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530703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530704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网络营销与直播电商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530705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农村电子商务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530706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商务数据分析与应用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5308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530801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530802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530803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530804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530805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冷链物流技术与管理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530806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港口物流管理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530807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工程物流管理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530808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采购与供应管理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530809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智能物流技术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530810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供应链运营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54</w:t>
            </w: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5401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旅行社经营与管理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定制旅行管理与服务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研学旅行管理与服务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酒店管理与数字化运营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民宿管理与运营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葡萄酒文化与营销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茶艺与茶文化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智慧景区开发与管理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智慧旅游技术应用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540112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540113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5402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540201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餐饮智能管理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540202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烹饪工艺与营养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540203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中西面点工艺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540204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西式烹饪工艺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540205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营养配餐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55</w:t>
            </w: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5501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产品艺术设计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书画艺术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游戏艺术设计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550112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工艺美术品设计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550113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广告艺术设计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550114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室内艺术设计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550115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家具艺术设计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550116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动漫设计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550117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人物形象设计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550118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摄影与摄像艺术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550119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雕刻艺术设计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550120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皮具艺术设计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550121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包装艺术设计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550122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陶瓷设计与工艺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550123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首饰设计与工艺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550124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玉器设计与工艺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550125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刺绣设计与工艺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550126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雕塑设计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550127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5502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歌舞表演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音乐剧表演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国际标准舞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现代流行音乐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550212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550213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钢琴伴奏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550214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钢琴调律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550215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舞蹈编导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550216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音乐传播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550217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时尚表演与传播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550218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550219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作曲技术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550220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现代魔术设计与表演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5503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550301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民族表演艺术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550302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550303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550304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民族传统技艺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550305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中国少数民族语言文化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5504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550401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文化创意与策划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550402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文化产业经营与管理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550403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公共文化服务与管理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550404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550405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文物考古技术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550406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文物展示利用技术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550407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图书档案管理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550408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石窟寺保护技术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56</w:t>
            </w: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5601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560101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数字图文信息处理技术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560102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560103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出版策划与编辑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560104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560105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560106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数字媒体设备应用与管理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5602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影视动画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影视制片管理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影视多媒体技术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影视照明技术与艺术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音像技术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录音技术与艺术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560212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560213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融媒体技术与运营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560214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网络直播与运营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560215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传播与策划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560216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全媒体广告策划与营销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57</w:t>
            </w: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5701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570101K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早期教育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570102K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570103K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570104K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小学语文教育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570105K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小学数学教育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570106K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小学英语教育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570107K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小学科学教育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570108K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570109K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570110K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570111K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小学道德与法治教育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570112K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舞蹈教育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570113K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艺术教育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570114K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570115K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570116K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5702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旅游英语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旅游日语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570212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570213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570214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570215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应用越南语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570216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5703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社会体育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民族传统体育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运动防护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体育保健与康复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健身指导与管理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运动健康指导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运动数据分析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体育运营与管理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570312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电子竞技运动与管理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570313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高尔夫球运动与管理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570314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冰雪运动与管理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570315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冰雪设施运维与管理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570316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体育艺术表演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58</w:t>
            </w: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5801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公安管理类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580101K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治安管理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580102K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580103K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特警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580104K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警务指挥与战术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5802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580201K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580202K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580203K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警犬技术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5803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580301K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580302K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政治安全保卫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580303K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经济犯罪侦查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580304K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禁毒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5804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580401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580402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法律文秘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580403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检察事务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5805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580501K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580502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580503K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行政执行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580504K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司法警务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580505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社区矫正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5806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580601K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刑事侦查技术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580602K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司法信息技术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580603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司法鉴定技术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580604K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司法信息安全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580605K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罪犯心理测量与矫正技术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580606K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戒毒矫治技术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5807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580701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安全防范技术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580702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安全保卫管理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580703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智能安防运营管理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59</w:t>
            </w: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5901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590101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590102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590103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青少年工作与管理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590104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社区管理与服务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590105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公共关系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590106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公益慈善事业管理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5902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590201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590202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590203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劳动与社会保障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590204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网络舆情监测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590205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590206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590207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质量管理与认证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590208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知识产权管理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590209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职业指导与服务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590210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5903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590301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590302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590303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590304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590305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590306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590307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5904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590401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现代文秘</w:t>
            </w:r>
          </w:p>
        </w:tc>
      </w:tr>
    </w:tbl>
    <w:p>
      <w:pPr>
        <w:rPr>
          <w:rFonts w:ascii="黑体" w:hAnsi="宋体" w:eastAsia="黑体" w:cs="黑体"/>
          <w:b/>
          <w:color w:val="000000"/>
          <w:kern w:val="0"/>
          <w:sz w:val="24"/>
        </w:rPr>
      </w:pP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</w:rPr>
        <w:br w:type="page"/>
      </w:r>
    </w:p>
    <w:p>
      <w:pPr>
        <w:tabs>
          <w:tab w:val="left" w:pos="3960"/>
        </w:tabs>
        <w:spacing w:beforeLines="50" w:afterLines="50"/>
        <w:jc w:val="left"/>
        <w:rPr>
          <w:rFonts w:ascii="黑体" w:hAnsi="宋体" w:eastAsia="黑体" w:cs="黑体"/>
          <w:b/>
          <w:color w:val="000000"/>
          <w:kern w:val="0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高等职业教育本科专业</w:t>
      </w:r>
    </w:p>
    <w:tbl>
      <w:tblPr>
        <w:tblStyle w:val="4"/>
        <w:tblW w:w="828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21</w:t>
            </w: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2101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现代种业技术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作物生产与品质改良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设施园艺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2102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园林工程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木业产品智能制造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2103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宠物医疗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现代畜牧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2104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22</w:t>
            </w: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2201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资源勘查工程技术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2202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2203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导航工程技术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2204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油气储运工程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2205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煤炭清洁利用工程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2207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2208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生态环境工程技术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2209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安全工程技术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23</w:t>
            </w: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2301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电力工程及自动化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智能电网工程技术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2302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热能动力工程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2303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新能源发电工程技术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2304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2305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材料化冶金应用技术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金属智能成型技术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储能材料工程技术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2306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高分子材料工程技术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新材料与应用技术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2307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建筑材料智能制造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24</w:t>
            </w: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2401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建筑装饰工程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古建筑工程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园林景观工程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城市设计数字技术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2402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2403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智能建造工程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城市地下工程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建筑智能检测与修复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2404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建筑电气与智能化工程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2405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2406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市政工程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城市设施智慧管理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2407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房地产投资与策划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25</w:t>
            </w: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2501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水文与水资源工程技术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2502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水利水电工程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治河与港航工程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2503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水利水电设备及自动化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2504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生态水利工程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26</w:t>
            </w: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2601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机械设计制造及自动化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2602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装备智能化技术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制冷与空调工程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2603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机械电子工程技术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电气工程及自动化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自动化技术与应用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现代测控工程技术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工业互联网工程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2604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轨道交通车辆工程技术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轨道交通智能控制装备技术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2605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2606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飞行器维修工程技术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航空动力装置维修技术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无人机系统应用技术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2607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新能源汽车工程技术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智能网联汽车工程技术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27</w:t>
            </w: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2701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生物检验检测技术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合成生物技术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2702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化工智能制造工程技术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现代分析测试技术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28</w:t>
            </w: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2801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化妆品工程技术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现代造纸工程技术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2802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2803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数字印刷工程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2804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现代纺织工程技术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服装工程技术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29</w:t>
            </w: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2901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2902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制药工程技术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药品质量管理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医疗器械工程技术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药事服务与管理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2903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现代粮食工程技术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30</w:t>
            </w: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3001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高速铁路工程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高速铁路动车组技术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高速铁路信号控制技术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铁道机车智能运用技术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高速铁路运营管理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3002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道路与桥梁工程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汽车服务工程技术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3003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港口智能工程技术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国际邮轮运营管理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水路运输与海事管理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3004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民航运输服务与管理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航空机电设备维修技术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智慧机场运行与管理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3006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城市轨道交通信号与控制技术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城市轨道交通设备与控制技术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城市轨道交通智能运营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3007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邮政快递管理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31</w:t>
            </w: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3101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物联网工程技术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柔性电子技术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光电信息工程技术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3102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软件工程技术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大数据工程技术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云计算技术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信息安全与管理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虚拟现实技术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人工智能工程技术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嵌入式技术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区块链技术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3103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3104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集成电路工程技术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32</w:t>
            </w: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3202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3203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3204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3205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3206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言语听觉治疗技术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儿童康复治疗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3207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职业卫生工程技术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职业病危害检测评价技术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3208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婴幼儿发展与健康管理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医养照护与管理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3209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33</w:t>
            </w: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3301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3302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金融管理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3303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3305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3306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企业数字化管理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3307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全媒体电商运营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3308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34</w:t>
            </w: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3401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旅游规划与设计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3402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烹饪与餐饮管理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35</w:t>
            </w: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3501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游戏创意设计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数字影像设计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时尚品设计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3502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舞蹈表演与编导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舞台艺术设计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3504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36</w:t>
            </w: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3601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网络与新媒体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3602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影视摄影与制作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全媒体新闻采编与制作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37</w:t>
            </w: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3701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3702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中文国际教育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3703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电子竞技技术与管理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38</w:t>
            </w: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3802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3803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3804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3805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刑事矫正与管理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司法警务管理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综合行政执法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3806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智慧司法技术与应用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3807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数字安防技术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39</w:t>
            </w: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3901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3902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3903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智慧健康养老管理</w:t>
            </w:r>
          </w:p>
        </w:tc>
      </w:tr>
    </w:tbl>
    <w:p>
      <w:pPr>
        <w:rPr>
          <w:rFonts w:ascii="黑体" w:hAnsi="宋体" w:eastAsia="黑体" w:cs="黑体"/>
          <w:b/>
          <w:color w:val="000000"/>
          <w:kern w:val="0"/>
          <w:sz w:val="24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35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ascii="宋体" w:hAnsi="宋体"/>
        <w:sz w:val="28"/>
        <w:szCs w:val="28"/>
      </w:rPr>
      <w:t xml:space="preserve"> —</w:t>
    </w:r>
  </w:p>
  <w:p>
    <w:pPr>
      <w:pStyle w:val="2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36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02346BC"/>
    <w:rsid w:val="007F5302"/>
    <w:rsid w:val="007F6CD3"/>
    <w:rsid w:val="0085731D"/>
    <w:rsid w:val="009744C6"/>
    <w:rsid w:val="00C53AAE"/>
    <w:rsid w:val="00CC75D2"/>
    <w:rsid w:val="00CE486F"/>
    <w:rsid w:val="00E93004"/>
    <w:rsid w:val="00EA5F99"/>
    <w:rsid w:val="00EA6603"/>
    <w:rsid w:val="00FC6003"/>
    <w:rsid w:val="028F1055"/>
    <w:rsid w:val="02F72DA1"/>
    <w:rsid w:val="066C16EF"/>
    <w:rsid w:val="08482356"/>
    <w:rsid w:val="0DCC6E63"/>
    <w:rsid w:val="14661ABB"/>
    <w:rsid w:val="15C93E26"/>
    <w:rsid w:val="165029BB"/>
    <w:rsid w:val="16F36E2D"/>
    <w:rsid w:val="1D793CE3"/>
    <w:rsid w:val="239815A2"/>
    <w:rsid w:val="25985053"/>
    <w:rsid w:val="284262A5"/>
    <w:rsid w:val="28B77C7C"/>
    <w:rsid w:val="2CD0500F"/>
    <w:rsid w:val="2F8F0C1D"/>
    <w:rsid w:val="3A4B3FCD"/>
    <w:rsid w:val="3DB33376"/>
    <w:rsid w:val="405867F7"/>
    <w:rsid w:val="4C187FA3"/>
    <w:rsid w:val="525473F7"/>
    <w:rsid w:val="54234041"/>
    <w:rsid w:val="54A13DA8"/>
    <w:rsid w:val="5B4E484C"/>
    <w:rsid w:val="5C987DFE"/>
    <w:rsid w:val="5EBD1F0B"/>
    <w:rsid w:val="5EF1382D"/>
    <w:rsid w:val="62357740"/>
    <w:rsid w:val="629D061C"/>
    <w:rsid w:val="63D21572"/>
    <w:rsid w:val="63FE6DF7"/>
    <w:rsid w:val="66F26D74"/>
    <w:rsid w:val="6A7509F0"/>
    <w:rsid w:val="6B125070"/>
    <w:rsid w:val="6B91129A"/>
    <w:rsid w:val="6D6451B2"/>
    <w:rsid w:val="6FDE45A3"/>
    <w:rsid w:val="704225BC"/>
    <w:rsid w:val="739D0C39"/>
    <w:rsid w:val="755A5C2E"/>
    <w:rsid w:val="79834907"/>
    <w:rsid w:val="7BF2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8">
    <w:name w:val="Header Char"/>
    <w:basedOn w:val="5"/>
    <w:link w:val="3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36</Pages>
  <Words>10162</Words>
  <Characters>17532</Characters>
  <Lines>0</Lines>
  <Paragraphs>0</Paragraphs>
  <TotalTime>5</TotalTime>
  <ScaleCrop>false</ScaleCrop>
  <LinksUpToDate>false</LinksUpToDate>
  <CharactersWithSpaces>17532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若是初见</cp:lastModifiedBy>
  <cp:lastPrinted>2021-03-15T07:55:00Z</cp:lastPrinted>
  <dcterms:modified xsi:type="dcterms:W3CDTF">2022-06-11T03:16:55Z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70EE1167F8EE4F92BDED0AFFFA6F0A56</vt:lpwstr>
  </property>
</Properties>
</file>