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41"/>
        <w:gridCol w:w="604"/>
        <w:gridCol w:w="1090"/>
        <w:gridCol w:w="636"/>
        <w:gridCol w:w="602"/>
        <w:gridCol w:w="150"/>
        <w:gridCol w:w="627"/>
        <w:gridCol w:w="298"/>
        <w:gridCol w:w="350"/>
        <w:gridCol w:w="1255"/>
        <w:gridCol w:w="695"/>
        <w:gridCol w:w="148"/>
        <w:gridCol w:w="1731"/>
      </w:tblGrid>
      <w:tr w:rsidR="009F1DD7">
        <w:trPr>
          <w:trHeight w:val="651"/>
        </w:trPr>
        <w:tc>
          <w:tcPr>
            <w:tcW w:w="9427" w:type="dxa"/>
            <w:gridSpan w:val="13"/>
            <w:vAlign w:val="center"/>
          </w:tcPr>
          <w:p w:rsidR="009F1DD7" w:rsidRDefault="009F1DD7">
            <w:pPr>
              <w:widowControl/>
              <w:jc w:val="left"/>
              <w:textAlignment w:val="center"/>
              <w:rPr>
                <w:rFonts w:ascii="宋体" w:eastAsia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9F1DD7" w:rsidRDefault="009F1DD7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333333"/>
                <w:kern w:val="0"/>
                <w:sz w:val="40"/>
                <w:szCs w:val="40"/>
              </w:rPr>
            </w:pPr>
            <w:r>
              <w:rPr>
                <w:rFonts w:ascii="宋体" w:eastAsia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附件</w:t>
            </w:r>
            <w:r>
              <w:rPr>
                <w:rFonts w:ascii="宋体" w:eastAsia="宋体" w:cs="宋体" w:hint="eastAsia"/>
                <w:b/>
                <w:bCs/>
                <w:color w:val="333333"/>
                <w:kern w:val="0"/>
                <w:sz w:val="40"/>
                <w:szCs w:val="40"/>
              </w:rPr>
              <w:t>：</w:t>
            </w:r>
            <w:r>
              <w:rPr>
                <w:rFonts w:ascii="宋体" w:eastAsia="宋体" w:cs="宋体"/>
                <w:b/>
                <w:bCs/>
                <w:color w:val="333333"/>
                <w:kern w:val="0"/>
                <w:sz w:val="40"/>
                <w:szCs w:val="40"/>
              </w:rPr>
              <w:t xml:space="preserve">    </w:t>
            </w:r>
            <w:r>
              <w:rPr>
                <w:rFonts w:ascii="宋体" w:eastAsia="宋体" w:cs="宋体" w:hint="eastAsia"/>
                <w:b/>
                <w:bCs/>
                <w:kern w:val="0"/>
                <w:sz w:val="30"/>
                <w:szCs w:val="30"/>
              </w:rPr>
              <w:t>安徽省定远中学</w:t>
            </w:r>
            <w:r>
              <w:rPr>
                <w:rFonts w:ascii="宋体" w:eastAsia="宋体" w:cs="宋体"/>
                <w:b/>
                <w:bCs/>
                <w:kern w:val="0"/>
                <w:sz w:val="30"/>
                <w:szCs w:val="30"/>
              </w:rPr>
              <w:t>2021</w:t>
            </w:r>
            <w:r>
              <w:rPr>
                <w:rFonts w:ascii="宋体" w:eastAsia="宋体" w:cs="宋体" w:hint="eastAsia"/>
                <w:b/>
                <w:bCs/>
                <w:kern w:val="0"/>
                <w:sz w:val="30"/>
                <w:szCs w:val="30"/>
              </w:rPr>
              <w:t>年公开引进优秀人才报名表</w:t>
            </w:r>
          </w:p>
        </w:tc>
      </w:tr>
      <w:tr w:rsidR="009F1DD7">
        <w:trPr>
          <w:trHeight w:val="609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身份证</w:t>
            </w:r>
          </w:p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号码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（小二寸）</w:t>
            </w:r>
          </w:p>
        </w:tc>
      </w:tr>
      <w:tr w:rsidR="009F1DD7">
        <w:trPr>
          <w:trHeight w:val="684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出生</w:t>
            </w:r>
          </w:p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24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9F1DD7">
        <w:trPr>
          <w:trHeight w:val="60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何年何校何专业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4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9F1DD7">
        <w:trPr>
          <w:trHeight w:val="600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何年何校何专业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4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9F1DD7">
        <w:trPr>
          <w:trHeight w:val="790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是否普通高校师范类毕业生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9F1DD7">
        <w:trPr>
          <w:trHeight w:val="71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省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市县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乡（镇）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电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话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9F1DD7">
        <w:trPr>
          <w:trHeight w:val="60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称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谓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widowControl/>
              <w:textAlignment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工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作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单</w:t>
            </w:r>
            <w:r>
              <w:rPr>
                <w:rFonts w:asci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位</w:t>
            </w:r>
          </w:p>
        </w:tc>
      </w:tr>
      <w:tr w:rsidR="009F1DD7">
        <w:trPr>
          <w:trHeight w:val="600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9F1DD7">
        <w:trPr>
          <w:trHeight w:val="600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9F1DD7">
        <w:trPr>
          <w:trHeight w:val="600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jc w:val="center"/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9F1DD7">
        <w:trPr>
          <w:trHeight w:val="251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本人简历（自高中起填写）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 w:rsidR="009F1DD7">
        <w:trPr>
          <w:trHeight w:val="186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widowControl/>
              <w:jc w:val="center"/>
              <w:textAlignment w:val="center"/>
              <w:rPr>
                <w:rFonts w:asci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DD7" w:rsidRDefault="009F1DD7"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  <w:p w:rsidR="009F1DD7" w:rsidRDefault="009F1DD7"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  <w:p w:rsidR="009F1DD7" w:rsidRDefault="009F1DD7"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</w:tbl>
    <w:p w:rsidR="009F1DD7" w:rsidRDefault="009F1DD7">
      <w:pPr>
        <w:rPr>
          <w:rFonts w:cs="Times New Roman"/>
        </w:rPr>
      </w:pPr>
      <w:bookmarkStart w:id="0" w:name="_GoBack"/>
      <w:bookmarkEnd w:id="0"/>
    </w:p>
    <w:sectPr w:rsidR="009F1DD7" w:rsidSect="00BF7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6CB60A9"/>
    <w:rsid w:val="00445043"/>
    <w:rsid w:val="00570E87"/>
    <w:rsid w:val="008C64CB"/>
    <w:rsid w:val="009F1DD7"/>
    <w:rsid w:val="00BF72EA"/>
    <w:rsid w:val="76CB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EA"/>
    <w:pPr>
      <w:widowControl w:val="0"/>
      <w:jc w:val="both"/>
    </w:pPr>
    <w:rPr>
      <w:rFonts w:ascii="??_GB2312" w:eastAsia="Times New Roman" w:cs="??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122</Words>
  <Characters>131</Characters>
  <Application>Microsoft Office Outlook</Application>
  <DocSecurity>0</DocSecurity>
  <Lines>0</Lines>
  <Paragraphs>0</Paragraphs>
  <ScaleCrop>false</ScaleCrop>
  <Company>电话：15855033866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  安徽省定远中学2021年公开引进优秀人才报名表</dc:title>
  <dc:subject/>
  <dc:creator>Administrator</dc:creator>
  <cp:keywords/>
  <dc:description/>
  <cp:lastModifiedBy>Microsoft</cp:lastModifiedBy>
  <cp:revision>2</cp:revision>
  <dcterms:created xsi:type="dcterms:W3CDTF">2021-02-09T08:38:00Z</dcterms:created>
  <dcterms:modified xsi:type="dcterms:W3CDTF">2021-02-09T08:38:00Z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