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03"/>
        <w:ind w:right="615"/>
        <w:jc w:val="right"/>
      </w:pPr>
      <w:r>
        <w:rPr/>
        <w:t>2015年11月16日</w:t>
      </w:r>
    </w:p>
    <w:p>
      <w:pPr>
        <w:spacing w:line="240" w:lineRule="auto" w:before="1"/>
        <w:rPr>
          <w:rFonts w:ascii="SimSun" w:hAnsi="SimSun" w:cs="SimSun" w:eastAsia="SimSun" w:hint="default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786"/>
        <w:gridCol w:w="1306"/>
        <w:gridCol w:w="854"/>
        <w:gridCol w:w="1486"/>
        <w:gridCol w:w="2760"/>
      </w:tblGrid>
      <w:tr>
        <w:trPr>
          <w:trHeight w:val="802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90" w:right="74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序号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21" w:right="202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准考证号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309" w:right="291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姓名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36" w:right="118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性别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79" w:right="0"/>
              <w:jc w:val="left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报考单位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67" w:right="249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报考岗位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150101010514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魏红婷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150101010527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张昕欣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150101010610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潘昭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150101011107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王晓芬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150101011323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焦燕冰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150101011328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马晓筱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150101011620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王琼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1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150101011810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秦秀丽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1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150101011911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赵丽莉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150101011915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马卓岚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2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150102020109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赵慧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150102020206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宋瑞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150102020326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张茜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150102020515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赵丽霞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150102020629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李楠楠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2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150102020730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梁珊珊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150102020802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张志萍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</w:tbl>
    <w:p>
      <w:pPr>
        <w:spacing w:after="0" w:line="240" w:lineRule="auto"/>
        <w:jc w:val="center"/>
        <w:rPr>
          <w:rFonts w:ascii="SimSun" w:hAnsi="SimSun" w:cs="SimSun" w:eastAsia="SimSun" w:hint="default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031" w:footer="777" w:top="2460" w:bottom="960" w:left="1400" w:right="1300"/>
          <w:pgNumType w:start="1"/>
        </w:sectPr>
      </w:pPr>
    </w:p>
    <w:p>
      <w:pPr>
        <w:spacing w:line="240" w:lineRule="auto" w:before="0"/>
        <w:rPr>
          <w:rFonts w:ascii="SimSun" w:hAnsi="SimSun" w:cs="SimSun" w:eastAsia="SimSun" w:hint="default"/>
          <w:sz w:val="20"/>
          <w:szCs w:val="20"/>
        </w:rPr>
      </w:pPr>
    </w:p>
    <w:p>
      <w:pPr>
        <w:pStyle w:val="BodyText"/>
        <w:spacing w:line="240" w:lineRule="auto"/>
        <w:ind w:right="615"/>
        <w:jc w:val="right"/>
      </w:pPr>
      <w:r>
        <w:rPr/>
        <w:t>2015年11月16日</w:t>
      </w:r>
    </w:p>
    <w:p>
      <w:pPr>
        <w:spacing w:line="240" w:lineRule="auto" w:before="1"/>
        <w:rPr>
          <w:rFonts w:ascii="SimSun" w:hAnsi="SimSun" w:cs="SimSun" w:eastAsia="SimSun" w:hint="default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786"/>
        <w:gridCol w:w="1306"/>
        <w:gridCol w:w="854"/>
        <w:gridCol w:w="1486"/>
        <w:gridCol w:w="2760"/>
      </w:tblGrid>
      <w:tr>
        <w:trPr>
          <w:trHeight w:val="802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90" w:right="74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序号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21" w:right="202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准考证号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309" w:right="291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姓名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36" w:right="118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性别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79" w:right="0"/>
              <w:jc w:val="left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报考单位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67" w:right="249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报考岗位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150102021302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裴倩倩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150102021402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卫世秀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150102021427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李凌云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150103012819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崔夏玲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150103013015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申义平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150103013213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郭鹏鹏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150103013709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赵妍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1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150103013812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张晓丽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150103013828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150103013926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牛柯柯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2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150103014113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郝李婷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29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150104023411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韩卓然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物理教师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150105021919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王芳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化学教师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150105021929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张晓英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化学教师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150105022101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朱燕霞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2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化学教师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150105022524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卢海燕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化学教师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150106030414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原欣悦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生物教师</w:t>
            </w:r>
          </w:p>
        </w:tc>
      </w:tr>
    </w:tbl>
    <w:p>
      <w:pPr>
        <w:spacing w:after="0" w:line="240" w:lineRule="auto"/>
        <w:jc w:val="center"/>
        <w:rPr>
          <w:rFonts w:ascii="SimSun" w:hAnsi="SimSun" w:cs="SimSun" w:eastAsia="SimSun" w:hint="default"/>
          <w:sz w:val="22"/>
          <w:szCs w:val="22"/>
        </w:rPr>
        <w:sectPr>
          <w:pgSz w:w="11910" w:h="16840"/>
          <w:pgMar w:header="2031" w:footer="777" w:top="2460" w:bottom="960" w:left="1400" w:right="1300"/>
        </w:sectPr>
      </w:pPr>
    </w:p>
    <w:p>
      <w:pPr>
        <w:spacing w:line="240" w:lineRule="auto" w:before="0"/>
        <w:rPr>
          <w:rFonts w:ascii="SimSun" w:hAnsi="SimSun" w:cs="SimSun" w:eastAsia="SimSun" w:hint="default"/>
          <w:sz w:val="20"/>
          <w:szCs w:val="20"/>
        </w:rPr>
      </w:pPr>
    </w:p>
    <w:p>
      <w:pPr>
        <w:pStyle w:val="BodyText"/>
        <w:spacing w:line="240" w:lineRule="auto"/>
        <w:ind w:right="615"/>
        <w:jc w:val="right"/>
      </w:pPr>
      <w:r>
        <w:rPr/>
        <w:t>2015年11月16日</w:t>
      </w:r>
    </w:p>
    <w:p>
      <w:pPr>
        <w:spacing w:line="240" w:lineRule="auto" w:before="1"/>
        <w:rPr>
          <w:rFonts w:ascii="SimSun" w:hAnsi="SimSun" w:cs="SimSun" w:eastAsia="SimSun" w:hint="default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786"/>
        <w:gridCol w:w="1306"/>
        <w:gridCol w:w="854"/>
        <w:gridCol w:w="1486"/>
        <w:gridCol w:w="2760"/>
      </w:tblGrid>
      <w:tr>
        <w:trPr>
          <w:trHeight w:val="802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90" w:right="74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序号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21" w:right="202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准考证号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309" w:right="291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姓名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36" w:right="118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性别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79" w:right="0"/>
              <w:jc w:val="left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报考单位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67" w:right="249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报考岗位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150106030420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生物教师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150106030527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李小霞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生物教师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150107032002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牛晋倩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政治教师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150107032022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王俊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政治教师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39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150107032210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许坤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政治教师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150107032226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杨亚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政治教师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150107032605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贾敏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1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政治教师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150108030818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王红霞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历史教师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150108030903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历史教师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150108030911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闫阳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2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历史教师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150108031202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王仙芝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历史教师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150108031303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郑苗苗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历史教师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150108031308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刘倩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历史教师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150109022624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马粉霞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地理教师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49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150109022712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乔美芳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2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地理教师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150109022726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孙园园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地理教师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150109022809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张伟云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地理教师</w:t>
            </w:r>
          </w:p>
        </w:tc>
      </w:tr>
    </w:tbl>
    <w:p>
      <w:pPr>
        <w:spacing w:after="0" w:line="240" w:lineRule="auto"/>
        <w:jc w:val="center"/>
        <w:rPr>
          <w:rFonts w:ascii="SimSun" w:hAnsi="SimSun" w:cs="SimSun" w:eastAsia="SimSun" w:hint="default"/>
          <w:sz w:val="22"/>
          <w:szCs w:val="22"/>
        </w:rPr>
        <w:sectPr>
          <w:pgSz w:w="11910" w:h="16840"/>
          <w:pgMar w:header="2031" w:footer="777" w:top="2460" w:bottom="960" w:left="1400" w:right="1300"/>
        </w:sectPr>
      </w:pPr>
    </w:p>
    <w:p>
      <w:pPr>
        <w:spacing w:line="240" w:lineRule="auto" w:before="0"/>
        <w:rPr>
          <w:rFonts w:ascii="SimSun" w:hAnsi="SimSun" w:cs="SimSun" w:eastAsia="SimSun" w:hint="default"/>
          <w:sz w:val="20"/>
          <w:szCs w:val="20"/>
        </w:rPr>
      </w:pPr>
    </w:p>
    <w:p>
      <w:pPr>
        <w:pStyle w:val="BodyText"/>
        <w:spacing w:line="240" w:lineRule="auto"/>
        <w:ind w:right="615"/>
        <w:jc w:val="right"/>
      </w:pPr>
      <w:r>
        <w:rPr/>
        <w:t>2015年11月16日</w:t>
      </w:r>
    </w:p>
    <w:p>
      <w:pPr>
        <w:spacing w:line="240" w:lineRule="auto" w:before="1"/>
        <w:rPr>
          <w:rFonts w:ascii="SimSun" w:hAnsi="SimSun" w:cs="SimSun" w:eastAsia="SimSun" w:hint="default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786"/>
        <w:gridCol w:w="1306"/>
        <w:gridCol w:w="854"/>
        <w:gridCol w:w="1486"/>
        <w:gridCol w:w="2760"/>
      </w:tblGrid>
      <w:tr>
        <w:trPr>
          <w:trHeight w:val="802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90" w:right="74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序号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21" w:right="202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准考证号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309" w:right="291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姓名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36" w:right="118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性别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70" w:right="154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报考单位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67" w:right="249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报考岗位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150109022815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赵慧云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地理教师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150109023012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陈飞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地理教师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150109023109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李玉娟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地理教师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150110014923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栗锐锋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5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信息技术教师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150111023523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李青山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5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心理健康教师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150111023629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张燕琴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5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心理健康教师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150112012407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赵绥平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1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1"/>
              <w:ind w:left="938" w:right="0" w:hanging="885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语文教师（服务基层项目专 门岗位）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59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150113021817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苏晓丽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938" w:right="0" w:hanging="885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数学教师（服务基层项目专 门岗位）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150114014215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常江艳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938" w:right="0" w:hanging="885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英语教师（服务基层项目专 门岗位）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150114014221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何佳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2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72"/>
              <w:ind w:left="938" w:right="0" w:hanging="885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英语教师（服务基层项目专 门岗位）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150115033311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赵丽丽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4"/>
              <w:ind w:left="938" w:right="0" w:hanging="885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政治教师（服务基层项目专 门岗位）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150115033312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王洁琼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938" w:right="0" w:hanging="885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政治教师（服务基层项目专 门岗位）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150116031730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肖志文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299" w:right="0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高平一中 实验学校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 w:before="73"/>
              <w:ind w:left="938" w:right="0" w:hanging="885"/>
              <w:jc w:val="left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历史教师（服务基层项目专 门岗位）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150201012417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许天籁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高平二中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语文教师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150202014304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李然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高平二中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英语教师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150203023318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任琛霞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高平二中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物理教师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150204023121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孙永青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高平二中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化学教师</w:t>
            </w:r>
          </w:p>
        </w:tc>
      </w:tr>
    </w:tbl>
    <w:p>
      <w:pPr>
        <w:spacing w:after="0" w:line="240" w:lineRule="auto"/>
        <w:jc w:val="center"/>
        <w:rPr>
          <w:rFonts w:ascii="SimSun" w:hAnsi="SimSun" w:cs="SimSun" w:eastAsia="SimSun" w:hint="default"/>
          <w:sz w:val="22"/>
          <w:szCs w:val="22"/>
        </w:rPr>
        <w:sectPr>
          <w:pgSz w:w="11910" w:h="16840"/>
          <w:pgMar w:header="2031" w:footer="777" w:top="2460" w:bottom="960" w:left="1400" w:right="1300"/>
        </w:sectPr>
      </w:pPr>
    </w:p>
    <w:p>
      <w:pPr>
        <w:spacing w:line="240" w:lineRule="auto" w:before="0"/>
        <w:rPr>
          <w:rFonts w:ascii="SimSun" w:hAnsi="SimSun" w:cs="SimSun" w:eastAsia="SimSun" w:hint="default"/>
          <w:sz w:val="20"/>
          <w:szCs w:val="20"/>
        </w:rPr>
      </w:pPr>
    </w:p>
    <w:p>
      <w:pPr>
        <w:pStyle w:val="BodyText"/>
        <w:spacing w:line="240" w:lineRule="auto"/>
        <w:ind w:right="615"/>
        <w:jc w:val="right"/>
      </w:pPr>
      <w:r>
        <w:rPr/>
        <w:t>2015年11月16日</w:t>
      </w:r>
    </w:p>
    <w:p>
      <w:pPr>
        <w:spacing w:line="240" w:lineRule="auto" w:before="1"/>
        <w:rPr>
          <w:rFonts w:ascii="SimSun" w:hAnsi="SimSun" w:cs="SimSun" w:eastAsia="SimSun" w:hint="default"/>
          <w:sz w:val="12"/>
          <w:szCs w:val="1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786"/>
        <w:gridCol w:w="1306"/>
        <w:gridCol w:w="854"/>
        <w:gridCol w:w="1486"/>
        <w:gridCol w:w="2760"/>
      </w:tblGrid>
      <w:tr>
        <w:trPr>
          <w:trHeight w:val="802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90" w:right="74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序号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21" w:right="202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准考证号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309" w:right="291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姓名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36" w:right="118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性别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170" w:right="154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报考单位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9"/>
              <w:ind w:left="267" w:right="249"/>
              <w:jc w:val="center"/>
              <w:rPr>
                <w:rFonts w:ascii="SimSun" w:hAnsi="SimSun" w:cs="SimSun" w:eastAsia="SimSun" w:hint="default"/>
                <w:sz w:val="28"/>
                <w:szCs w:val="28"/>
              </w:rPr>
            </w:pPr>
            <w:r>
              <w:rPr>
                <w:rFonts w:ascii="SimSun" w:hAnsi="SimSun" w:cs="SimSun" w:eastAsia="SimSun" w:hint="default"/>
                <w:sz w:val="28"/>
                <w:szCs w:val="28"/>
              </w:rPr>
              <w:t>报考岗位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69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150205023128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张晶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高平二中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地理教师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150206031821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陈瑶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高平二中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历史教师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150301033403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李玉红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52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机电一体化教师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150302014422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崔娟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5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计算机科学与技术教师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150303024005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李佳遥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52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计算机网络技术教师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150304033419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闫鑫蕊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52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动漫设计与制作教师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150305014517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牛羽茜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钢琴教师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150306015223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牛世欣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摄影教师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150307021730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张梦琦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52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美术设计与制作教师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150308014716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苏娟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52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会计电算化教师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79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150309023823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309" w:right="291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侯婉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女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4"/>
              <w:ind w:left="267" w:right="252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旅游服务与管理教师</w:t>
            </w:r>
          </w:p>
        </w:tc>
      </w:tr>
      <w:tr>
        <w:trPr>
          <w:trHeight w:val="634" w:hRule="exact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90" w:right="6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80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1" w:right="203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/>
                <w:sz w:val="22"/>
              </w:rPr>
              <w:t>150310033224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9" w:right="296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霍杨凡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3" w:right="0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170" w:right="154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高平中专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67" w:right="249"/>
              <w:jc w:val="center"/>
              <w:rPr>
                <w:rFonts w:ascii="SimSun" w:hAnsi="SimSun" w:cs="SimSun" w:eastAsia="SimSun" w:hint="default"/>
                <w:sz w:val="22"/>
                <w:szCs w:val="22"/>
              </w:rPr>
            </w:pPr>
            <w:r>
              <w:rPr>
                <w:rFonts w:ascii="SimSun" w:hAnsi="SimSun" w:cs="SimSun" w:eastAsia="SimSun" w:hint="default"/>
                <w:sz w:val="22"/>
                <w:szCs w:val="22"/>
              </w:rPr>
              <w:t>舞蹈教师</w:t>
            </w:r>
          </w:p>
        </w:tc>
      </w:tr>
    </w:tbl>
    <w:sectPr>
      <w:pgSz w:w="11910" w:h="16840"/>
      <w:pgMar w:header="2031" w:footer="777" w:top="2460" w:bottom="960" w:left="14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pt;margin-top:791.987488pt;width:10pt;height:14pt;mso-position-horizontal-relative:page;mso-position-vertical-relative:page;z-index:-39256" type="#_x0000_t202" filled="false" stroked="false">
          <v:textbox inset="0,0,0,0">
            <w:txbxContent>
              <w:p>
                <w:pPr>
                  <w:pStyle w:val="BodyText"/>
                  <w:spacing w:line="260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949997pt;margin-top:100.536697pt;width:397.4pt;height:23.95pt;mso-position-horizontal-relative:page;mso-position-vertical-relative:page;z-index:-39280" type="#_x0000_t202" filled="false" stroked="false">
          <v:textbox inset="0,0,0,0">
            <w:txbxContent>
              <w:p>
                <w:pPr>
                  <w:spacing w:line="459" w:lineRule="exact" w:before="0"/>
                  <w:ind w:left="20" w:right="-12" w:firstLine="0"/>
                  <w:jc w:val="left"/>
                  <w:rPr>
                    <w:rFonts w:ascii="SimSun" w:hAnsi="SimSun" w:cs="SimSun" w:eastAsia="SimSun" w:hint="default"/>
                    <w:sz w:val="44"/>
                    <w:szCs w:val="44"/>
                  </w:rPr>
                </w:pPr>
                <w:r>
                  <w:rPr>
                    <w:rFonts w:ascii="SimSun" w:hAnsi="SimSun" w:cs="SimSun" w:eastAsia="SimSun" w:hint="default"/>
                    <w:sz w:val="44"/>
                    <w:szCs w:val="44"/>
                  </w:rPr>
                  <w:t>高平市2015年公开招聘教师体检人员名单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</w:pPr>
    <w:rPr>
      <w:rFonts w:ascii="SimSun" w:hAnsi="SimSun" w:eastAsia="SimSu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dcterms:created xsi:type="dcterms:W3CDTF">2015-11-17T07:13:42Z</dcterms:created>
  <dcterms:modified xsi:type="dcterms:W3CDTF">2015-11-17T07:13:42Z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2015-11-17T00:00:00Z</vt:filetime>
  </property>
</Properties>
</file>