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18"/>
          <w:szCs w:val="18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/>
          <w:b/>
          <w:bCs/>
          <w:sz w:val="36"/>
          <w:szCs w:val="36"/>
        </w:rPr>
        <w:t>年伊通满族自治县引进教育领域急需专业人才报名表</w:t>
      </w:r>
    </w:p>
    <w:tbl>
      <w:tblPr>
        <w:tblStyle w:val="6"/>
        <w:tblW w:w="9797" w:type="dxa"/>
        <w:tblInd w:w="39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76"/>
        <w:gridCol w:w="850"/>
        <w:gridCol w:w="709"/>
        <w:gridCol w:w="851"/>
        <w:gridCol w:w="708"/>
        <w:gridCol w:w="1111"/>
        <w:gridCol w:w="1276"/>
        <w:gridCol w:w="871"/>
        <w:gridCol w:w="11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民族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师范生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户籍所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在地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证号</w:t>
            </w:r>
          </w:p>
        </w:tc>
        <w:tc>
          <w:tcPr>
            <w:tcW w:w="511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本科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毕业院校及专业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研究生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毕业院校及专业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lang w:eastAsia="zh-CN"/>
              </w:rPr>
              <w:t>预计（已）</w:t>
            </w:r>
            <w:r>
              <w:rPr>
                <w:rFonts w:hint="eastAsia" w:asciiTheme="minorEastAsia" w:hAnsiTheme="minorEastAsia"/>
                <w:bCs/>
                <w:sz w:val="24"/>
              </w:rPr>
              <w:t>毕业时间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lang w:eastAsia="zh-CN"/>
              </w:rPr>
              <w:t>预计</w:t>
            </w:r>
            <w:r>
              <w:rPr>
                <w:rFonts w:hint="eastAsia" w:asciiTheme="minorEastAsia" w:hAnsiTheme="minorEastAsia"/>
                <w:bCs/>
                <w:sz w:val="24"/>
              </w:rPr>
              <w:t>毕业时间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学位名称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学位名称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单位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8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岗位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联系方式</w:t>
            </w:r>
            <w:r>
              <w:rPr>
                <w:rFonts w:asciiTheme="minorEastAsia" w:hAnsiTheme="minorEastAsia"/>
                <w:bCs/>
                <w:sz w:val="24"/>
              </w:rPr>
              <w:br w:type="textWrapping"/>
            </w:r>
            <w:r>
              <w:rPr>
                <w:rFonts w:hint="eastAsia" w:asciiTheme="minorEastAsia" w:hAnsiTheme="minorEastAsia"/>
                <w:bCs/>
                <w:sz w:val="24"/>
              </w:rPr>
              <w:t>（一）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8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联系方式</w:t>
            </w:r>
            <w:r>
              <w:rPr>
                <w:rFonts w:asciiTheme="minorEastAsia" w:hAnsiTheme="minorEastAsia"/>
                <w:bCs/>
                <w:sz w:val="24"/>
              </w:rPr>
              <w:br w:type="textWrapping"/>
            </w:r>
            <w:r>
              <w:rPr>
                <w:rFonts w:hint="eastAsia" w:asciiTheme="minorEastAsia" w:hAnsiTheme="minorEastAsia"/>
                <w:bCs/>
                <w:sz w:val="24"/>
              </w:rPr>
              <w:t>（二）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67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是否同意在相同学科岗位间进行调剂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（画√）</w:t>
            </w:r>
          </w:p>
        </w:tc>
        <w:tc>
          <w:tcPr>
            <w:tcW w:w="511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同意（    ）        不同意（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个人简历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（由高中填起）</w:t>
            </w:r>
          </w:p>
        </w:tc>
        <w:tc>
          <w:tcPr>
            <w:tcW w:w="7529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在校奖励实习和本人特长情况</w:t>
            </w:r>
          </w:p>
        </w:tc>
        <w:tc>
          <w:tcPr>
            <w:tcW w:w="7529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工作组资格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审核意见</w:t>
            </w:r>
          </w:p>
        </w:tc>
        <w:tc>
          <w:tcPr>
            <w:tcW w:w="7529" w:type="dxa"/>
            <w:gridSpan w:val="8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审核人签字：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jc w:val="center"/>
        <w:rPr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※</w:t>
      </w:r>
      <w:r>
        <w:rPr>
          <w:rFonts w:hint="eastAsia"/>
          <w:b/>
          <w:bCs/>
          <w:sz w:val="36"/>
          <w:szCs w:val="36"/>
        </w:rPr>
        <w:t>此报名表不可改动格式，要保证在一张页面上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xYTZiM2ZhZWYxOTg0MmE0MmRlNTdkODQ0ZGNkZDEifQ=="/>
  </w:docVars>
  <w:rsids>
    <w:rsidRoot w:val="31BB5717"/>
    <w:rsid w:val="000049BF"/>
    <w:rsid w:val="00010AC3"/>
    <w:rsid w:val="0008242C"/>
    <w:rsid w:val="000A5002"/>
    <w:rsid w:val="000C25F7"/>
    <w:rsid w:val="000C3415"/>
    <w:rsid w:val="000C3DBB"/>
    <w:rsid w:val="000C4189"/>
    <w:rsid w:val="000D1E27"/>
    <w:rsid w:val="000D5628"/>
    <w:rsid w:val="000D7A0F"/>
    <w:rsid w:val="000E66D3"/>
    <w:rsid w:val="00107854"/>
    <w:rsid w:val="001102E3"/>
    <w:rsid w:val="00110B80"/>
    <w:rsid w:val="001267D0"/>
    <w:rsid w:val="00145650"/>
    <w:rsid w:val="00176DA1"/>
    <w:rsid w:val="001905C5"/>
    <w:rsid w:val="00194F43"/>
    <w:rsid w:val="001B2277"/>
    <w:rsid w:val="001C2E82"/>
    <w:rsid w:val="001D5CE4"/>
    <w:rsid w:val="001E7440"/>
    <w:rsid w:val="001F1401"/>
    <w:rsid w:val="002029CE"/>
    <w:rsid w:val="0027473B"/>
    <w:rsid w:val="002B5CBB"/>
    <w:rsid w:val="002B68DC"/>
    <w:rsid w:val="002C2EF5"/>
    <w:rsid w:val="002C5ED3"/>
    <w:rsid w:val="00311F9B"/>
    <w:rsid w:val="0032756D"/>
    <w:rsid w:val="00333DCF"/>
    <w:rsid w:val="00365077"/>
    <w:rsid w:val="00387C22"/>
    <w:rsid w:val="003902CB"/>
    <w:rsid w:val="00396CBA"/>
    <w:rsid w:val="003A6137"/>
    <w:rsid w:val="004026B5"/>
    <w:rsid w:val="0040560D"/>
    <w:rsid w:val="004339D1"/>
    <w:rsid w:val="0048289D"/>
    <w:rsid w:val="00491138"/>
    <w:rsid w:val="004D11AA"/>
    <w:rsid w:val="004E7EC3"/>
    <w:rsid w:val="0053753C"/>
    <w:rsid w:val="00553004"/>
    <w:rsid w:val="00580D7F"/>
    <w:rsid w:val="00581A0D"/>
    <w:rsid w:val="005E76A6"/>
    <w:rsid w:val="005E7E65"/>
    <w:rsid w:val="005F713E"/>
    <w:rsid w:val="00607CFF"/>
    <w:rsid w:val="0064457F"/>
    <w:rsid w:val="0065788F"/>
    <w:rsid w:val="0066448B"/>
    <w:rsid w:val="00691F02"/>
    <w:rsid w:val="006C4207"/>
    <w:rsid w:val="006D3B31"/>
    <w:rsid w:val="006F4937"/>
    <w:rsid w:val="0070738E"/>
    <w:rsid w:val="007260D8"/>
    <w:rsid w:val="007403F5"/>
    <w:rsid w:val="00773976"/>
    <w:rsid w:val="00786DFC"/>
    <w:rsid w:val="007929B5"/>
    <w:rsid w:val="007D4EB1"/>
    <w:rsid w:val="007F24E8"/>
    <w:rsid w:val="007F46EE"/>
    <w:rsid w:val="00824943"/>
    <w:rsid w:val="00867058"/>
    <w:rsid w:val="008B3ABE"/>
    <w:rsid w:val="00920A05"/>
    <w:rsid w:val="00954CFD"/>
    <w:rsid w:val="009706BD"/>
    <w:rsid w:val="00972C38"/>
    <w:rsid w:val="0097408F"/>
    <w:rsid w:val="00986391"/>
    <w:rsid w:val="00990DC8"/>
    <w:rsid w:val="009A3EEC"/>
    <w:rsid w:val="009D37BA"/>
    <w:rsid w:val="00A22E1D"/>
    <w:rsid w:val="00A53E58"/>
    <w:rsid w:val="00A73BFC"/>
    <w:rsid w:val="00A94D1F"/>
    <w:rsid w:val="00A97502"/>
    <w:rsid w:val="00AC786A"/>
    <w:rsid w:val="00AE21A5"/>
    <w:rsid w:val="00AE23FE"/>
    <w:rsid w:val="00AF62B0"/>
    <w:rsid w:val="00AF7C88"/>
    <w:rsid w:val="00B05DC9"/>
    <w:rsid w:val="00B43DB6"/>
    <w:rsid w:val="00B4652F"/>
    <w:rsid w:val="00B47411"/>
    <w:rsid w:val="00B56584"/>
    <w:rsid w:val="00B84D10"/>
    <w:rsid w:val="00BD0751"/>
    <w:rsid w:val="00C47568"/>
    <w:rsid w:val="00CE15E0"/>
    <w:rsid w:val="00CF7AC7"/>
    <w:rsid w:val="00D22F4C"/>
    <w:rsid w:val="00D2476E"/>
    <w:rsid w:val="00D2540F"/>
    <w:rsid w:val="00D56336"/>
    <w:rsid w:val="00D7059E"/>
    <w:rsid w:val="00D82423"/>
    <w:rsid w:val="00D93492"/>
    <w:rsid w:val="00DB5066"/>
    <w:rsid w:val="00DC47FF"/>
    <w:rsid w:val="00DD01EA"/>
    <w:rsid w:val="00DD6341"/>
    <w:rsid w:val="00DF70C9"/>
    <w:rsid w:val="00E02790"/>
    <w:rsid w:val="00E26145"/>
    <w:rsid w:val="00E312A9"/>
    <w:rsid w:val="00E66AC5"/>
    <w:rsid w:val="00EA2A55"/>
    <w:rsid w:val="00EA6221"/>
    <w:rsid w:val="00EB3AA5"/>
    <w:rsid w:val="00EB4276"/>
    <w:rsid w:val="00F70DAB"/>
    <w:rsid w:val="00F96A15"/>
    <w:rsid w:val="00F978D1"/>
    <w:rsid w:val="00FA4693"/>
    <w:rsid w:val="00FD388B"/>
    <w:rsid w:val="00FF5432"/>
    <w:rsid w:val="00FF6EC3"/>
    <w:rsid w:val="0A2412B6"/>
    <w:rsid w:val="168F6206"/>
    <w:rsid w:val="27B91286"/>
    <w:rsid w:val="283C0942"/>
    <w:rsid w:val="31BB5717"/>
    <w:rsid w:val="38957802"/>
    <w:rsid w:val="3F075350"/>
    <w:rsid w:val="6BF3795B"/>
    <w:rsid w:val="6D535020"/>
    <w:rsid w:val="728C0768"/>
    <w:rsid w:val="7AAD2C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</Pages>
  <Words>206</Words>
  <Characters>209</Characters>
  <Lines>2</Lines>
  <Paragraphs>1</Paragraphs>
  <TotalTime>5</TotalTime>
  <ScaleCrop>false</ScaleCrop>
  <LinksUpToDate>false</LinksUpToDate>
  <CharactersWithSpaces>340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2018-11-21T02:38:00Z</dcterms:created>
  <dc:creator>阿张</dc:creator>
  <cp:lastModifiedBy>Administrator</cp:lastModifiedBy>
  <cp:lastPrinted>2021-04-22T01:16:00Z</cp:lastPrinted>
  <dcterms:modified xsi:type="dcterms:W3CDTF">2024-05-24T03:06:16Z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5163D4D2AAD34872990D8F21565B719A</vt:lpwstr>
  </property>
</Properties>
</file>