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2020年岫岩县高中教师招聘进入面试人员名单和分组安排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第一组（16人）：数学（14人）化学（2人）</w:t>
      </w:r>
    </w:p>
    <w:tbl>
      <w:tblPr>
        <w:tblW w:w="817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28"/>
        <w:gridCol w:w="1187"/>
        <w:gridCol w:w="1036"/>
        <w:gridCol w:w="1006"/>
        <w:gridCol w:w="886"/>
        <w:gridCol w:w="14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14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7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995"/>
        <w:gridCol w:w="1200"/>
        <w:gridCol w:w="1050"/>
        <w:gridCol w:w="990"/>
        <w:gridCol w:w="900"/>
        <w:gridCol w:w="14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20032300108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王小勇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  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张云雁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郑雅文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张书婷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徐婉怡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陶思涵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肖若冰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程志久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金媛媛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第二组（14人）：物理（10人）生物（4人）</w:t>
      </w:r>
    </w:p>
    <w:tbl>
      <w:tblPr>
        <w:tblW w:w="817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28"/>
        <w:gridCol w:w="1187"/>
        <w:gridCol w:w="1036"/>
        <w:gridCol w:w="1006"/>
        <w:gridCol w:w="886"/>
        <w:gridCol w:w="14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14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010"/>
        <w:gridCol w:w="1200"/>
        <w:gridCol w:w="1035"/>
        <w:gridCol w:w="1020"/>
        <w:gridCol w:w="885"/>
        <w:gridCol w:w="14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20032300223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张思晗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岩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于咏鹭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  畅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岫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刘百秋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王佳莹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周佳欣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刘峻帆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第三组（16人）：语文（4人）政治（6人）历史（2人）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英语（4人）</w:t>
      </w:r>
    </w:p>
    <w:tbl>
      <w:tblPr>
        <w:tblW w:w="817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28"/>
        <w:gridCol w:w="1187"/>
        <w:gridCol w:w="1036"/>
        <w:gridCol w:w="1006"/>
        <w:gridCol w:w="886"/>
        <w:gridCol w:w="14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14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1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025"/>
        <w:gridCol w:w="1215"/>
        <w:gridCol w:w="1035"/>
        <w:gridCol w:w="1005"/>
        <w:gridCol w:w="87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20032300104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  霖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  雪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迟苏洋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20032300322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  威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20032300419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20032300417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  滨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20032300220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司志伟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高祥淞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20032300326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20032300105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苗金永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20032300415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陈洺瑶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娇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20032300330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敏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0479"/>
    <w:rsid w:val="6D535020"/>
    <w:rsid w:val="7CE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2020-10-12T06:34:00Z</dcterms:created>
  <dc:creator>楠紫</dc:creator>
  <cp:lastModifiedBy>楠紫</cp:lastModifiedBy>
  <dcterms:modified xsi:type="dcterms:W3CDTF">2020-10-12T06:35:34Z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