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3C" w:rsidRDefault="00AF293C" w:rsidP="00DE4857">
      <w:pPr>
        <w:tabs>
          <w:tab w:val="center" w:pos="4680"/>
          <w:tab w:val="left" w:pos="5760"/>
        </w:tabs>
        <w:snapToGrid w:val="0"/>
        <w:spacing w:line="300" w:lineRule="exact"/>
        <w:rPr>
          <w:rFonts w:ascii="宋体" w:hAnsi="宋体" w:cs="宋体"/>
          <w:b/>
          <w:color w:val="000000"/>
          <w:spacing w:val="21"/>
          <w:w w:val="96"/>
          <w:kern w:val="0"/>
          <w:sz w:val="32"/>
          <w:szCs w:val="32"/>
        </w:rPr>
      </w:pPr>
    </w:p>
    <w:p w:rsidR="00DE4857" w:rsidRPr="00600304" w:rsidRDefault="00DE4857" w:rsidP="00A543A3">
      <w:pPr>
        <w:tabs>
          <w:tab w:val="center" w:pos="4680"/>
          <w:tab w:val="left" w:pos="5760"/>
        </w:tabs>
        <w:snapToGrid w:val="0"/>
        <w:spacing w:line="300" w:lineRule="exact"/>
        <w:jc w:val="center"/>
        <w:rPr>
          <w:rFonts w:ascii="宋体" w:hAnsi="宋体" w:cs="宋体"/>
          <w:b/>
          <w:color w:val="000000"/>
          <w:spacing w:val="21"/>
          <w:w w:val="96"/>
          <w:kern w:val="0"/>
          <w:sz w:val="32"/>
          <w:szCs w:val="32"/>
        </w:rPr>
      </w:pPr>
      <w:r w:rsidRPr="00600304">
        <w:rPr>
          <w:rFonts w:ascii="宋体" w:hAnsi="宋体" w:cs="宋体" w:hint="eastAsia"/>
          <w:b/>
          <w:color w:val="000000"/>
          <w:spacing w:val="21"/>
          <w:w w:val="96"/>
          <w:kern w:val="0"/>
          <w:sz w:val="32"/>
          <w:szCs w:val="32"/>
        </w:rPr>
        <w:t>附件</w:t>
      </w:r>
      <w:r w:rsidR="00A03C1C">
        <w:rPr>
          <w:rFonts w:ascii="宋体" w:hAnsi="宋体" w:cs="宋体" w:hint="eastAsia"/>
          <w:b/>
          <w:color w:val="000000"/>
          <w:spacing w:val="21"/>
          <w:w w:val="96"/>
          <w:kern w:val="0"/>
          <w:sz w:val="32"/>
          <w:szCs w:val="32"/>
        </w:rPr>
        <w:t>2</w:t>
      </w:r>
      <w:r w:rsidRPr="00600304">
        <w:rPr>
          <w:rFonts w:ascii="宋体" w:hAnsi="宋体" w:cs="宋体" w:hint="eastAsia"/>
          <w:b/>
          <w:color w:val="000000"/>
          <w:spacing w:val="21"/>
          <w:w w:val="96"/>
          <w:kern w:val="0"/>
          <w:sz w:val="32"/>
          <w:szCs w:val="32"/>
        </w:rPr>
        <w:t>：2019年长春汽车经济技术开发区</w:t>
      </w:r>
      <w:r w:rsidR="00FA517B">
        <w:rPr>
          <w:rFonts w:ascii="宋体" w:hAnsi="宋体" w:cs="宋体" w:hint="eastAsia"/>
          <w:b/>
          <w:color w:val="000000"/>
          <w:spacing w:val="21"/>
          <w:w w:val="96"/>
          <w:kern w:val="0"/>
          <w:sz w:val="32"/>
          <w:szCs w:val="32"/>
        </w:rPr>
        <w:t>公办幼儿园</w:t>
      </w:r>
      <w:r w:rsidRPr="00600304">
        <w:rPr>
          <w:rFonts w:ascii="宋体" w:hAnsi="宋体" w:cs="宋体" w:hint="eastAsia"/>
          <w:b/>
          <w:color w:val="000000"/>
          <w:spacing w:val="21"/>
          <w:w w:val="96"/>
          <w:kern w:val="0"/>
          <w:sz w:val="32"/>
          <w:szCs w:val="32"/>
        </w:rPr>
        <w:t>面向社会公开</w:t>
      </w:r>
    </w:p>
    <w:p w:rsidR="00DE4857" w:rsidRPr="00600304" w:rsidRDefault="00DE4857" w:rsidP="00052B37">
      <w:pPr>
        <w:spacing w:afterLines="50" w:line="500" w:lineRule="exact"/>
        <w:jc w:val="center"/>
        <w:rPr>
          <w:rFonts w:ascii="宋体" w:hAnsi="宋体" w:cs="宋体"/>
          <w:b/>
          <w:sz w:val="32"/>
          <w:szCs w:val="32"/>
        </w:rPr>
      </w:pPr>
      <w:r w:rsidRPr="00600304">
        <w:rPr>
          <w:rFonts w:ascii="宋体" w:hAnsi="宋体" w:cs="宋体" w:hint="eastAsia"/>
          <w:b/>
          <w:color w:val="000000"/>
          <w:spacing w:val="21"/>
          <w:w w:val="96"/>
          <w:kern w:val="0"/>
          <w:sz w:val="32"/>
          <w:szCs w:val="32"/>
        </w:rPr>
        <w:t>招聘</w:t>
      </w:r>
      <w:r w:rsidR="00540C1F">
        <w:rPr>
          <w:rFonts w:ascii="宋体" w:hAnsi="宋体" w:cs="宋体" w:hint="eastAsia"/>
          <w:b/>
          <w:color w:val="000000"/>
          <w:spacing w:val="21"/>
          <w:w w:val="96"/>
          <w:kern w:val="0"/>
          <w:sz w:val="32"/>
          <w:szCs w:val="32"/>
        </w:rPr>
        <w:t>合同制</w:t>
      </w:r>
      <w:r w:rsidRPr="00600304">
        <w:rPr>
          <w:rFonts w:ascii="宋体" w:hAnsi="宋体" w:cs="宋体" w:hint="eastAsia"/>
          <w:b/>
          <w:spacing w:val="21"/>
          <w:w w:val="96"/>
          <w:kern w:val="0"/>
          <w:sz w:val="32"/>
          <w:szCs w:val="32"/>
        </w:rPr>
        <w:t>工作人员报名</w:t>
      </w:r>
      <w:r w:rsidRPr="00600304">
        <w:rPr>
          <w:rFonts w:ascii="宋体" w:hAnsi="宋体" w:cs="宋体" w:hint="eastAsia"/>
          <w:b/>
          <w:spacing w:val="9"/>
          <w:w w:val="96"/>
          <w:kern w:val="0"/>
          <w:sz w:val="32"/>
          <w:szCs w:val="32"/>
        </w:rPr>
        <w:t>表</w:t>
      </w:r>
    </w:p>
    <w:p w:rsidR="00DE4857" w:rsidRPr="00600304" w:rsidRDefault="00DE4857" w:rsidP="00DE4857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 w:rsidRPr="00600304">
        <w:rPr>
          <w:rFonts w:ascii="宋体" w:hAnsi="宋体" w:cs="宋体" w:hint="eastAsia"/>
          <w:b/>
          <w:spacing w:val="-20"/>
          <w:sz w:val="28"/>
          <w:szCs w:val="28"/>
        </w:rPr>
        <w:t>报考岗位：</w:t>
      </w:r>
      <w:r w:rsidRPr="00600304">
        <w:rPr>
          <w:rFonts w:ascii="宋体" w:hAnsi="宋体" w:cs="宋体" w:hint="eastAsia"/>
          <w:b/>
          <w:sz w:val="28"/>
          <w:szCs w:val="28"/>
        </w:rPr>
        <w:t xml:space="preserve">                                </w:t>
      </w:r>
      <w:r w:rsidRPr="00600304">
        <w:rPr>
          <w:rFonts w:ascii="仿宋_GB2312" w:eastAsia="仿宋_GB2312" w:hAnsi="仿宋_GB2312" w:cs="仿宋_GB2312" w:hint="eastAsia"/>
          <w:b/>
          <w:sz w:val="24"/>
        </w:rPr>
        <w:t xml:space="preserve">                       </w:t>
      </w:r>
      <w:r w:rsidRPr="00600304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              </w:t>
      </w:r>
    </w:p>
    <w:tbl>
      <w:tblPr>
        <w:tblW w:w="0" w:type="auto"/>
        <w:tblInd w:w="-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98"/>
        <w:gridCol w:w="992"/>
        <w:gridCol w:w="348"/>
        <w:gridCol w:w="1088"/>
        <w:gridCol w:w="1342"/>
        <w:gridCol w:w="1323"/>
        <w:gridCol w:w="1657"/>
        <w:gridCol w:w="1842"/>
      </w:tblGrid>
      <w:tr w:rsidR="00DE4857" w:rsidRPr="00600304" w:rsidTr="00F229A5">
        <w:trPr>
          <w:cantSplit/>
          <w:trHeight w:val="570"/>
        </w:trPr>
        <w:tc>
          <w:tcPr>
            <w:tcW w:w="1098" w:type="dxa"/>
            <w:vAlign w:val="center"/>
          </w:tcPr>
          <w:p w:rsidR="00DE4857" w:rsidRPr="00600304" w:rsidRDefault="00DE4857" w:rsidP="00DA71D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600304">
              <w:rPr>
                <w:rFonts w:ascii="宋体" w:hAnsi="宋体" w:cs="宋体" w:hint="eastAsia"/>
                <w:sz w:val="24"/>
              </w:rPr>
              <w:t>姓 名</w:t>
            </w:r>
          </w:p>
        </w:tc>
        <w:tc>
          <w:tcPr>
            <w:tcW w:w="1340" w:type="dxa"/>
            <w:gridSpan w:val="2"/>
            <w:vAlign w:val="center"/>
          </w:tcPr>
          <w:p w:rsidR="00DE4857" w:rsidRPr="00600304" w:rsidRDefault="00DE4857" w:rsidP="00DA71D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DE4857" w:rsidRPr="00600304" w:rsidRDefault="00DE4857" w:rsidP="00DA71D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600304">
              <w:rPr>
                <w:rFonts w:ascii="宋体" w:hAnsi="宋体" w:cs="宋体" w:hint="eastAsia"/>
                <w:sz w:val="24"/>
              </w:rPr>
              <w:t>性 别</w:t>
            </w:r>
          </w:p>
        </w:tc>
        <w:tc>
          <w:tcPr>
            <w:tcW w:w="1342" w:type="dxa"/>
            <w:vAlign w:val="center"/>
          </w:tcPr>
          <w:p w:rsidR="00DE4857" w:rsidRPr="00600304" w:rsidRDefault="00DE4857" w:rsidP="00DA71D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DE4857" w:rsidRPr="00600304" w:rsidRDefault="00DE4857" w:rsidP="00DA71D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600304"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657" w:type="dxa"/>
            <w:vAlign w:val="center"/>
          </w:tcPr>
          <w:p w:rsidR="00DE4857" w:rsidRPr="00600304" w:rsidRDefault="00DE4857" w:rsidP="00DA71D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E4857" w:rsidRPr="00600304" w:rsidRDefault="00DE4857" w:rsidP="00DA71DA">
            <w:pPr>
              <w:jc w:val="center"/>
              <w:rPr>
                <w:rFonts w:ascii="宋体" w:hAnsi="宋体" w:cs="宋体"/>
                <w:sz w:val="24"/>
              </w:rPr>
            </w:pPr>
            <w:r w:rsidRPr="00600304">
              <w:rPr>
                <w:rFonts w:ascii="宋体" w:hAnsi="宋体" w:cs="宋体" w:hint="eastAsia"/>
                <w:sz w:val="24"/>
              </w:rPr>
              <w:t>照</w:t>
            </w:r>
          </w:p>
          <w:p w:rsidR="00DE4857" w:rsidRPr="00600304" w:rsidRDefault="00DE4857" w:rsidP="00DA71D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DE4857" w:rsidRPr="00600304" w:rsidRDefault="00DE4857" w:rsidP="00DA71DA">
            <w:pPr>
              <w:jc w:val="center"/>
              <w:rPr>
                <w:rFonts w:ascii="宋体" w:hAnsi="宋体" w:cs="宋体"/>
                <w:sz w:val="24"/>
              </w:rPr>
            </w:pPr>
            <w:r w:rsidRPr="00600304"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DE4857" w:rsidRPr="00600304" w:rsidTr="00F229A5">
        <w:trPr>
          <w:cantSplit/>
          <w:trHeight w:val="550"/>
        </w:trPr>
        <w:tc>
          <w:tcPr>
            <w:tcW w:w="1098" w:type="dxa"/>
            <w:vAlign w:val="center"/>
          </w:tcPr>
          <w:p w:rsidR="00DE4857" w:rsidRPr="00600304" w:rsidRDefault="00DE4857" w:rsidP="00DA71D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600304">
              <w:rPr>
                <w:rFonts w:ascii="宋体" w:hAnsi="宋体" w:cs="宋体" w:hint="eastAsia"/>
                <w:sz w:val="24"/>
              </w:rPr>
              <w:t>民 族</w:t>
            </w:r>
          </w:p>
        </w:tc>
        <w:tc>
          <w:tcPr>
            <w:tcW w:w="1340" w:type="dxa"/>
            <w:gridSpan w:val="2"/>
            <w:vAlign w:val="center"/>
          </w:tcPr>
          <w:p w:rsidR="00DE4857" w:rsidRPr="00600304" w:rsidRDefault="00DE4857" w:rsidP="00DA71D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DE4857" w:rsidRPr="00600304" w:rsidRDefault="00DE4857" w:rsidP="00DA71D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600304">
              <w:rPr>
                <w:rFonts w:ascii="宋体" w:hAnsi="宋体" w:cs="宋体" w:hint="eastAsia"/>
                <w:sz w:val="24"/>
              </w:rPr>
              <w:t>籍  贯</w:t>
            </w:r>
          </w:p>
        </w:tc>
        <w:tc>
          <w:tcPr>
            <w:tcW w:w="1342" w:type="dxa"/>
            <w:vAlign w:val="center"/>
          </w:tcPr>
          <w:p w:rsidR="00DE4857" w:rsidRPr="00600304" w:rsidRDefault="00DE4857" w:rsidP="00DA71D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DE4857" w:rsidRPr="00600304" w:rsidRDefault="00DE4857" w:rsidP="00DA71D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600304">
              <w:rPr>
                <w:rFonts w:ascii="宋体" w:hAnsi="宋体" w:cs="宋体" w:hint="eastAsia"/>
                <w:sz w:val="24"/>
              </w:rPr>
              <w:t>出 生 地</w:t>
            </w:r>
          </w:p>
        </w:tc>
        <w:tc>
          <w:tcPr>
            <w:tcW w:w="1657" w:type="dxa"/>
            <w:vAlign w:val="center"/>
          </w:tcPr>
          <w:p w:rsidR="00DE4857" w:rsidRPr="00600304" w:rsidRDefault="00DE4857" w:rsidP="00DA71D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E4857" w:rsidRPr="00600304" w:rsidRDefault="00DE4857" w:rsidP="00DA71D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E4857" w:rsidRPr="00600304" w:rsidTr="00F229A5">
        <w:trPr>
          <w:cantSplit/>
          <w:trHeight w:val="540"/>
        </w:trPr>
        <w:tc>
          <w:tcPr>
            <w:tcW w:w="1098" w:type="dxa"/>
            <w:vAlign w:val="center"/>
          </w:tcPr>
          <w:p w:rsidR="00DE4857" w:rsidRPr="00600304" w:rsidRDefault="00DE4857" w:rsidP="00DA71D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600304">
              <w:rPr>
                <w:rFonts w:ascii="宋体" w:hAnsi="宋体" w:cs="宋体" w:hint="eastAsia"/>
                <w:sz w:val="24"/>
              </w:rPr>
              <w:t>婚 否</w:t>
            </w:r>
          </w:p>
        </w:tc>
        <w:tc>
          <w:tcPr>
            <w:tcW w:w="1340" w:type="dxa"/>
            <w:gridSpan w:val="2"/>
            <w:vAlign w:val="center"/>
          </w:tcPr>
          <w:p w:rsidR="00DE4857" w:rsidRPr="00600304" w:rsidRDefault="00DE4857" w:rsidP="00DA71D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DE4857" w:rsidRPr="00600304" w:rsidRDefault="00DE4857" w:rsidP="00DA71D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600304">
              <w:rPr>
                <w:rFonts w:ascii="宋体" w:hAnsi="宋体" w:cs="宋体" w:hint="eastAsia"/>
                <w:sz w:val="24"/>
              </w:rPr>
              <w:t>政  治</w:t>
            </w:r>
          </w:p>
          <w:p w:rsidR="00DE4857" w:rsidRPr="00600304" w:rsidRDefault="00DE4857" w:rsidP="00DA71D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600304">
              <w:rPr>
                <w:rFonts w:ascii="宋体" w:hAnsi="宋体" w:cs="宋体" w:hint="eastAsia"/>
                <w:sz w:val="24"/>
              </w:rPr>
              <w:t>面  貌</w:t>
            </w:r>
          </w:p>
        </w:tc>
        <w:tc>
          <w:tcPr>
            <w:tcW w:w="1342" w:type="dxa"/>
            <w:vAlign w:val="center"/>
          </w:tcPr>
          <w:p w:rsidR="00DE4857" w:rsidRPr="00600304" w:rsidRDefault="00DE4857" w:rsidP="00DA71D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DE4857" w:rsidRPr="00600304" w:rsidRDefault="00DE4857" w:rsidP="00DA71D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600304">
              <w:rPr>
                <w:rFonts w:ascii="宋体" w:hAnsi="宋体" w:cs="宋体" w:hint="eastAsia"/>
                <w:sz w:val="24"/>
              </w:rPr>
              <w:t>入党(团)</w:t>
            </w:r>
          </w:p>
          <w:p w:rsidR="00DE4857" w:rsidRPr="00600304" w:rsidRDefault="00DE4857" w:rsidP="00DA71D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600304">
              <w:rPr>
                <w:rFonts w:ascii="宋体" w:hAnsi="宋体" w:cs="宋体" w:hint="eastAsia"/>
                <w:sz w:val="24"/>
              </w:rPr>
              <w:t>时    间</w:t>
            </w:r>
          </w:p>
        </w:tc>
        <w:tc>
          <w:tcPr>
            <w:tcW w:w="1657" w:type="dxa"/>
            <w:vAlign w:val="center"/>
          </w:tcPr>
          <w:p w:rsidR="00DE4857" w:rsidRPr="00600304" w:rsidRDefault="00DE4857" w:rsidP="00DA71D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E4857" w:rsidRPr="00600304" w:rsidRDefault="00DE4857" w:rsidP="00DA71D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229A5" w:rsidRPr="00600304" w:rsidTr="00154B30">
        <w:trPr>
          <w:cantSplit/>
          <w:trHeight w:val="530"/>
        </w:trPr>
        <w:tc>
          <w:tcPr>
            <w:tcW w:w="1098" w:type="dxa"/>
            <w:vAlign w:val="center"/>
          </w:tcPr>
          <w:p w:rsidR="00F229A5" w:rsidRPr="00600304" w:rsidRDefault="00F229A5" w:rsidP="00DA71D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600304">
              <w:rPr>
                <w:rFonts w:ascii="宋体" w:hAnsi="宋体" w:cs="宋体" w:hint="eastAsia"/>
                <w:sz w:val="24"/>
              </w:rPr>
              <w:t>身份证号  码</w:t>
            </w:r>
          </w:p>
        </w:tc>
        <w:tc>
          <w:tcPr>
            <w:tcW w:w="6750" w:type="dxa"/>
            <w:gridSpan w:val="6"/>
            <w:vAlign w:val="center"/>
          </w:tcPr>
          <w:p w:rsidR="00F229A5" w:rsidRPr="00600304" w:rsidRDefault="00F229A5" w:rsidP="00DA71D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229A5" w:rsidRPr="00600304" w:rsidRDefault="00F229A5" w:rsidP="00DA71D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E4857" w:rsidRPr="00600304" w:rsidTr="00F229A5">
        <w:trPr>
          <w:cantSplit/>
          <w:trHeight w:val="648"/>
        </w:trPr>
        <w:tc>
          <w:tcPr>
            <w:tcW w:w="1098" w:type="dxa"/>
            <w:vAlign w:val="center"/>
          </w:tcPr>
          <w:p w:rsidR="00DE4857" w:rsidRPr="00600304" w:rsidRDefault="00F229A5" w:rsidP="00DA71D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600304">
              <w:rPr>
                <w:rFonts w:ascii="宋体" w:hAnsi="宋体" w:cs="宋体" w:hint="eastAsia"/>
                <w:sz w:val="24"/>
              </w:rPr>
              <w:t>专业资格</w:t>
            </w:r>
            <w:r>
              <w:rPr>
                <w:rFonts w:ascii="宋体" w:hAnsi="宋体" w:cs="宋体" w:hint="eastAsia"/>
                <w:sz w:val="24"/>
              </w:rPr>
              <w:t>（职业资格）</w:t>
            </w:r>
            <w:r w:rsidRPr="00600304">
              <w:rPr>
                <w:rFonts w:ascii="宋体" w:hAnsi="宋体" w:cs="宋体" w:hint="eastAsia"/>
                <w:sz w:val="24"/>
              </w:rPr>
              <w:t>证种类</w:t>
            </w:r>
          </w:p>
        </w:tc>
        <w:tc>
          <w:tcPr>
            <w:tcW w:w="2428" w:type="dxa"/>
            <w:gridSpan w:val="3"/>
            <w:vAlign w:val="center"/>
          </w:tcPr>
          <w:p w:rsidR="00DE4857" w:rsidRPr="00600304" w:rsidRDefault="00DE4857" w:rsidP="00DA71D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DE4857" w:rsidRPr="00600304" w:rsidRDefault="00DE4857" w:rsidP="00DA71D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600304">
              <w:rPr>
                <w:rFonts w:ascii="宋体" w:hAnsi="宋体" w:cs="宋体" w:hint="eastAsia"/>
                <w:sz w:val="24"/>
              </w:rPr>
              <w:t>资格证书号码</w:t>
            </w:r>
          </w:p>
        </w:tc>
        <w:tc>
          <w:tcPr>
            <w:tcW w:w="4822" w:type="dxa"/>
            <w:gridSpan w:val="3"/>
            <w:vAlign w:val="center"/>
          </w:tcPr>
          <w:p w:rsidR="00DE4857" w:rsidRPr="00600304" w:rsidRDefault="00DE4857" w:rsidP="00DA71D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B1656" w:rsidRPr="00600304" w:rsidTr="00154B30">
        <w:trPr>
          <w:cantSplit/>
          <w:trHeight w:val="683"/>
        </w:trPr>
        <w:tc>
          <w:tcPr>
            <w:tcW w:w="1098" w:type="dxa"/>
            <w:vMerge w:val="restart"/>
            <w:vAlign w:val="center"/>
          </w:tcPr>
          <w:p w:rsidR="00CB1656" w:rsidRPr="00600304" w:rsidRDefault="00CB1656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600304">
              <w:rPr>
                <w:rFonts w:ascii="宋体" w:hAnsi="宋体" w:cs="宋体" w:hint="eastAsia"/>
                <w:sz w:val="24"/>
              </w:rPr>
              <w:t>学 历</w:t>
            </w:r>
          </w:p>
          <w:p w:rsidR="00CB1656" w:rsidRPr="00600304" w:rsidRDefault="00CB1656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CB1656" w:rsidRPr="00600304" w:rsidRDefault="00CB1656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600304">
              <w:rPr>
                <w:rFonts w:ascii="宋体" w:hAnsi="宋体" w:cs="宋体" w:hint="eastAsia"/>
                <w:sz w:val="24"/>
              </w:rPr>
              <w:t>学 位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B1656" w:rsidRDefault="00CB1656" w:rsidP="00740D36"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</w:t>
            </w:r>
          </w:p>
          <w:p w:rsidR="00CB1656" w:rsidRPr="00740D36" w:rsidRDefault="00CB1656" w:rsidP="00740D36"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  育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</w:tcBorders>
            <w:vAlign w:val="center"/>
          </w:tcPr>
          <w:p w:rsidR="00CB1656" w:rsidRDefault="00CB1656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  <w:p w:rsidR="00CB1656" w:rsidRPr="00740D36" w:rsidRDefault="00CB1656" w:rsidP="00CB1656"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CB1656" w:rsidRPr="00600304" w:rsidRDefault="00CB1656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600304">
              <w:rPr>
                <w:rFonts w:ascii="宋体" w:hAnsi="宋体" w:cs="宋体" w:hint="eastAsia"/>
                <w:sz w:val="24"/>
              </w:rPr>
              <w:t>毕业院校及专业</w:t>
            </w:r>
          </w:p>
        </w:tc>
        <w:tc>
          <w:tcPr>
            <w:tcW w:w="4822" w:type="dxa"/>
            <w:gridSpan w:val="3"/>
            <w:vAlign w:val="center"/>
          </w:tcPr>
          <w:p w:rsidR="00CB1656" w:rsidRPr="00600304" w:rsidRDefault="00CB1656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B1656" w:rsidTr="00154B30">
        <w:trPr>
          <w:cantSplit/>
          <w:trHeight w:val="653"/>
        </w:trPr>
        <w:tc>
          <w:tcPr>
            <w:tcW w:w="1098" w:type="dxa"/>
            <w:vMerge/>
            <w:vAlign w:val="center"/>
          </w:tcPr>
          <w:p w:rsidR="00CB1656" w:rsidRPr="00600304" w:rsidRDefault="00CB1656" w:rsidP="00DA71D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B1656" w:rsidRDefault="00CB1656" w:rsidP="00740D36"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  职</w:t>
            </w:r>
          </w:p>
          <w:p w:rsidR="00CB1656" w:rsidRPr="00740D36" w:rsidRDefault="00CB1656" w:rsidP="00740D36"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  育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</w:tcBorders>
            <w:vAlign w:val="center"/>
          </w:tcPr>
          <w:p w:rsidR="00CB1656" w:rsidRDefault="00CB1656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  <w:p w:rsidR="00CB1656" w:rsidRPr="00740D36" w:rsidRDefault="00CB1656" w:rsidP="00CB1656"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CB1656" w:rsidRDefault="00CB1656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600304">
              <w:rPr>
                <w:rFonts w:ascii="宋体" w:hAnsi="宋体" w:cs="宋体" w:hint="eastAsia"/>
                <w:sz w:val="24"/>
              </w:rPr>
              <w:t>毕业院校及专业</w:t>
            </w:r>
          </w:p>
        </w:tc>
        <w:tc>
          <w:tcPr>
            <w:tcW w:w="4822" w:type="dxa"/>
            <w:gridSpan w:val="3"/>
            <w:vAlign w:val="center"/>
          </w:tcPr>
          <w:p w:rsidR="00CB1656" w:rsidRDefault="00CB1656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E4857" w:rsidTr="00F229A5">
        <w:trPr>
          <w:trHeight w:val="713"/>
        </w:trPr>
        <w:tc>
          <w:tcPr>
            <w:tcW w:w="1098" w:type="dxa"/>
            <w:vAlign w:val="center"/>
          </w:tcPr>
          <w:p w:rsidR="00DE4857" w:rsidRDefault="00DE4857" w:rsidP="00154B30">
            <w:pPr>
              <w:jc w:val="center"/>
              <w:rPr>
                <w:rFonts w:ascii="宋体" w:hAnsi="宋体" w:cs="宋体"/>
                <w:spacing w:val="-12"/>
                <w:sz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</w:rPr>
              <w:t>联系电话</w:t>
            </w:r>
          </w:p>
        </w:tc>
        <w:tc>
          <w:tcPr>
            <w:tcW w:w="8592" w:type="dxa"/>
            <w:gridSpan w:val="7"/>
            <w:vAlign w:val="center"/>
          </w:tcPr>
          <w:p w:rsidR="00DE4857" w:rsidRDefault="005B0910" w:rsidP="00DA71DA">
            <w:pPr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</w:t>
            </w:r>
            <w:r w:rsidR="004F26CB">
              <w:rPr>
                <w:rFonts w:ascii="宋体" w:hAnsi="宋体" w:cs="宋体" w:hint="eastAsia"/>
                <w:sz w:val="24"/>
              </w:rPr>
              <w:t>电话</w:t>
            </w:r>
            <w:r>
              <w:rPr>
                <w:rFonts w:ascii="宋体" w:hAnsi="宋体" w:cs="宋体" w:hint="eastAsia"/>
                <w:sz w:val="24"/>
              </w:rPr>
              <w:t>：                  其他联系人</w:t>
            </w:r>
            <w:r w:rsidR="004F26CB">
              <w:rPr>
                <w:rFonts w:ascii="宋体" w:hAnsi="宋体" w:cs="宋体" w:hint="eastAsia"/>
                <w:sz w:val="24"/>
              </w:rPr>
              <w:t>电话</w:t>
            </w:r>
            <w:r>
              <w:rPr>
                <w:rFonts w:ascii="宋体" w:hAnsi="宋体" w:cs="宋体" w:hint="eastAsia"/>
                <w:sz w:val="24"/>
              </w:rPr>
              <w:t>：</w:t>
            </w:r>
          </w:p>
        </w:tc>
      </w:tr>
      <w:tr w:rsidR="00DE4857" w:rsidTr="00F229A5">
        <w:trPr>
          <w:trHeight w:val="677"/>
        </w:trPr>
        <w:tc>
          <w:tcPr>
            <w:tcW w:w="1098" w:type="dxa"/>
            <w:vAlign w:val="center"/>
          </w:tcPr>
          <w:p w:rsidR="00DE4857" w:rsidRDefault="00DE4857" w:rsidP="00154B30">
            <w:pPr>
              <w:jc w:val="center"/>
              <w:rPr>
                <w:rFonts w:ascii="宋体" w:hAnsi="宋体" w:cs="宋体"/>
                <w:spacing w:val="-12"/>
                <w:sz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</w:rPr>
              <w:t>家庭住址</w:t>
            </w:r>
          </w:p>
        </w:tc>
        <w:tc>
          <w:tcPr>
            <w:tcW w:w="8592" w:type="dxa"/>
            <w:gridSpan w:val="7"/>
            <w:vAlign w:val="center"/>
          </w:tcPr>
          <w:p w:rsidR="00DE4857" w:rsidRDefault="00DE4857" w:rsidP="00DA71DA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E4857" w:rsidTr="00F229A5">
        <w:trPr>
          <w:cantSplit/>
          <w:trHeight w:val="1457"/>
        </w:trPr>
        <w:tc>
          <w:tcPr>
            <w:tcW w:w="1098" w:type="dxa"/>
            <w:vAlign w:val="center"/>
          </w:tcPr>
          <w:p w:rsidR="00DE4857" w:rsidRDefault="00DE4857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</w:t>
            </w:r>
          </w:p>
          <w:p w:rsidR="00DE4857" w:rsidRDefault="00DE4857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</w:t>
            </w:r>
          </w:p>
          <w:p w:rsidR="00DE4857" w:rsidRDefault="00DE4857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成员</w:t>
            </w:r>
          </w:p>
        </w:tc>
        <w:tc>
          <w:tcPr>
            <w:tcW w:w="8592" w:type="dxa"/>
            <w:gridSpan w:val="7"/>
          </w:tcPr>
          <w:p w:rsidR="00DE4857" w:rsidRDefault="00DE4857" w:rsidP="00DA71D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与本人关系       姓 名           工作单位           现职务</w:t>
            </w:r>
          </w:p>
          <w:p w:rsidR="00DE4857" w:rsidRDefault="00DE4857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E4857" w:rsidTr="00F229A5">
        <w:trPr>
          <w:cantSplit/>
          <w:trHeight w:val="1604"/>
        </w:trPr>
        <w:tc>
          <w:tcPr>
            <w:tcW w:w="1098" w:type="dxa"/>
            <w:vAlign w:val="center"/>
          </w:tcPr>
          <w:p w:rsidR="00DE4857" w:rsidRDefault="00DE4857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</w:p>
          <w:p w:rsidR="00DE4857" w:rsidRDefault="00DE4857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习</w:t>
            </w:r>
          </w:p>
          <w:p w:rsidR="00DE4857" w:rsidRDefault="00DE4857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</w:t>
            </w:r>
          </w:p>
          <w:p w:rsidR="00DE4857" w:rsidRDefault="00DE4857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592" w:type="dxa"/>
            <w:gridSpan w:val="7"/>
          </w:tcPr>
          <w:p w:rsidR="00DE4857" w:rsidRDefault="00DE4857" w:rsidP="00DA71DA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起止年月</w:t>
            </w:r>
            <w:r>
              <w:rPr>
                <w:rFonts w:ascii="宋体" w:hAnsi="宋体" w:cs="宋体" w:hint="eastAsia"/>
                <w:spacing w:val="-20"/>
                <w:sz w:val="24"/>
              </w:rPr>
              <w:t>（高中段起）</w:t>
            </w:r>
            <w:r>
              <w:rPr>
                <w:rFonts w:ascii="宋体" w:hAnsi="宋体" w:cs="宋体" w:hint="eastAsia"/>
                <w:sz w:val="24"/>
              </w:rPr>
              <w:t xml:space="preserve">          学习院校及学历               专业</w:t>
            </w:r>
            <w:r>
              <w:rPr>
                <w:rFonts w:ascii="宋体" w:hAnsi="宋体" w:cs="宋体" w:hint="eastAsia"/>
                <w:color w:val="0000FF"/>
                <w:sz w:val="24"/>
              </w:rPr>
              <w:t xml:space="preserve"> </w:t>
            </w:r>
          </w:p>
        </w:tc>
      </w:tr>
      <w:tr w:rsidR="00DE4857" w:rsidTr="00F229A5">
        <w:trPr>
          <w:cantSplit/>
          <w:trHeight w:val="1603"/>
        </w:trPr>
        <w:tc>
          <w:tcPr>
            <w:tcW w:w="1098" w:type="dxa"/>
            <w:vAlign w:val="center"/>
          </w:tcPr>
          <w:p w:rsidR="00DE4857" w:rsidRDefault="00DE4857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</w:p>
          <w:p w:rsidR="00DE4857" w:rsidRDefault="00DE4857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</w:t>
            </w:r>
          </w:p>
          <w:p w:rsidR="00DE4857" w:rsidRDefault="00DE4857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</w:t>
            </w:r>
          </w:p>
          <w:p w:rsidR="00DE4857" w:rsidRDefault="00DE4857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592" w:type="dxa"/>
            <w:gridSpan w:val="7"/>
          </w:tcPr>
          <w:p w:rsidR="00DE4857" w:rsidRDefault="00DE4857" w:rsidP="00DA71DA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起止年月                  工作单位                     职务</w:t>
            </w:r>
          </w:p>
          <w:p w:rsidR="00DE4857" w:rsidRDefault="00DE4857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DE4857" w:rsidRDefault="00DE4857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DE4857" w:rsidRDefault="00DE4857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E4857" w:rsidTr="00C7622A">
        <w:trPr>
          <w:cantSplit/>
          <w:trHeight w:val="1272"/>
        </w:trPr>
        <w:tc>
          <w:tcPr>
            <w:tcW w:w="1098" w:type="dxa"/>
            <w:vAlign w:val="center"/>
          </w:tcPr>
          <w:p w:rsidR="00DE4857" w:rsidRDefault="00DE4857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</w:t>
            </w:r>
          </w:p>
          <w:p w:rsidR="00DE4857" w:rsidRDefault="00DE4857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惩</w:t>
            </w:r>
          </w:p>
          <w:p w:rsidR="00DE4857" w:rsidRDefault="00DE4857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</w:t>
            </w:r>
          </w:p>
          <w:p w:rsidR="00DE4857" w:rsidRDefault="00DE4857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况</w:t>
            </w:r>
          </w:p>
        </w:tc>
        <w:tc>
          <w:tcPr>
            <w:tcW w:w="8592" w:type="dxa"/>
            <w:gridSpan w:val="7"/>
            <w:vAlign w:val="center"/>
          </w:tcPr>
          <w:p w:rsidR="00DE4857" w:rsidRDefault="00DE4857" w:rsidP="00DA71DA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4538D5" w:rsidRPr="00DE4857" w:rsidRDefault="00DE4857" w:rsidP="00DE4857">
      <w:pPr>
        <w:tabs>
          <w:tab w:val="center" w:pos="4680"/>
          <w:tab w:val="left" w:pos="5760"/>
        </w:tabs>
        <w:snapToGrid w:val="0"/>
        <w:spacing w:line="300" w:lineRule="exact"/>
        <w:rPr>
          <w:rFonts w:ascii="宋体" w:hAnsi="宋体" w:cs="宋体"/>
        </w:rPr>
      </w:pPr>
      <w:r>
        <w:rPr>
          <w:rFonts w:ascii="宋体" w:hAnsi="宋体" w:cs="宋体" w:hint="eastAsia"/>
          <w:b/>
          <w:spacing w:val="-17"/>
          <w:sz w:val="24"/>
        </w:rPr>
        <w:t>经本人确认，所有填报信息真实有效，如有虚假，所引起的一切后果由本人承担。</w:t>
      </w:r>
      <w:r>
        <w:rPr>
          <w:rFonts w:ascii="宋体" w:hAnsi="宋体" w:cs="宋体" w:hint="eastAsia"/>
          <w:b/>
          <w:spacing w:val="-23"/>
          <w:sz w:val="24"/>
        </w:rPr>
        <w:t>本人</w:t>
      </w:r>
      <w:r>
        <w:rPr>
          <w:rFonts w:ascii="宋体" w:hAnsi="宋体" w:cs="宋体" w:hint="eastAsia"/>
          <w:b/>
          <w:sz w:val="24"/>
        </w:rPr>
        <w:t>签名：</w:t>
      </w:r>
    </w:p>
    <w:sectPr w:rsidR="004538D5" w:rsidRPr="00DE4857" w:rsidSect="008677BB">
      <w:footerReference w:type="default" r:id="rId9"/>
      <w:pgSz w:w="11906" w:h="16838"/>
      <w:pgMar w:top="1021" w:right="907" w:bottom="90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E5D" w:rsidRDefault="000B4E5D" w:rsidP="00A169C0">
      <w:r>
        <w:separator/>
      </w:r>
    </w:p>
  </w:endnote>
  <w:endnote w:type="continuationSeparator" w:id="1">
    <w:p w:rsidR="000B4E5D" w:rsidRDefault="000B4E5D" w:rsidP="00A1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44" w:rsidRDefault="000B1044">
    <w:pPr>
      <w:pStyle w:val="a4"/>
      <w:jc w:val="center"/>
    </w:pPr>
  </w:p>
  <w:p w:rsidR="000B1044" w:rsidRDefault="000B10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E5D" w:rsidRDefault="000B4E5D" w:rsidP="00A169C0">
      <w:r>
        <w:separator/>
      </w:r>
    </w:p>
  </w:footnote>
  <w:footnote w:type="continuationSeparator" w:id="1">
    <w:p w:rsidR="000B4E5D" w:rsidRDefault="000B4E5D" w:rsidP="00A16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C3DA73"/>
    <w:multiLevelType w:val="singleLevel"/>
    <w:tmpl w:val="80C3DA7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5CEE710"/>
    <w:multiLevelType w:val="singleLevel"/>
    <w:tmpl w:val="85CEE71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9BE5F81B"/>
    <w:multiLevelType w:val="singleLevel"/>
    <w:tmpl w:val="15B4050E"/>
    <w:lvl w:ilvl="0">
      <w:start w:val="1"/>
      <w:numFmt w:val="chineseCounting"/>
      <w:suff w:val="nothing"/>
      <w:lvlText w:val="（%1）"/>
      <w:lvlJc w:val="left"/>
      <w:pPr>
        <w:ind w:left="426" w:firstLine="0"/>
      </w:pPr>
      <w:rPr>
        <w:rFonts w:hint="eastAsia"/>
        <w:lang w:val="en-US"/>
      </w:rPr>
    </w:lvl>
  </w:abstractNum>
  <w:abstractNum w:abstractNumId="3">
    <w:nsid w:val="B6C67A8A"/>
    <w:multiLevelType w:val="singleLevel"/>
    <w:tmpl w:val="B6C67A8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E63E44FF"/>
    <w:multiLevelType w:val="singleLevel"/>
    <w:tmpl w:val="E63E44F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7673FF76"/>
    <w:multiLevelType w:val="singleLevel"/>
    <w:tmpl w:val="7673FF76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trackRevision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814D63"/>
    <w:rsid w:val="00003BFF"/>
    <w:rsid w:val="000057E7"/>
    <w:rsid w:val="00015217"/>
    <w:rsid w:val="00015938"/>
    <w:rsid w:val="00020535"/>
    <w:rsid w:val="00023D9A"/>
    <w:rsid w:val="0003758E"/>
    <w:rsid w:val="00037CCF"/>
    <w:rsid w:val="000450E9"/>
    <w:rsid w:val="000451DE"/>
    <w:rsid w:val="000467C1"/>
    <w:rsid w:val="000501D4"/>
    <w:rsid w:val="00052B37"/>
    <w:rsid w:val="00065D29"/>
    <w:rsid w:val="0006744E"/>
    <w:rsid w:val="00070F53"/>
    <w:rsid w:val="00071978"/>
    <w:rsid w:val="00076AB3"/>
    <w:rsid w:val="00076C8D"/>
    <w:rsid w:val="00083D97"/>
    <w:rsid w:val="000844A9"/>
    <w:rsid w:val="00085FE8"/>
    <w:rsid w:val="00087EE7"/>
    <w:rsid w:val="00092031"/>
    <w:rsid w:val="00095AD0"/>
    <w:rsid w:val="000A1C78"/>
    <w:rsid w:val="000B1044"/>
    <w:rsid w:val="000B20D1"/>
    <w:rsid w:val="000B283D"/>
    <w:rsid w:val="000B3C23"/>
    <w:rsid w:val="000B458D"/>
    <w:rsid w:val="000B4E5D"/>
    <w:rsid w:val="000B57D8"/>
    <w:rsid w:val="000B6E39"/>
    <w:rsid w:val="000C21FB"/>
    <w:rsid w:val="000C3267"/>
    <w:rsid w:val="000C646C"/>
    <w:rsid w:val="000D016A"/>
    <w:rsid w:val="000D0980"/>
    <w:rsid w:val="000D2560"/>
    <w:rsid w:val="000D34B3"/>
    <w:rsid w:val="000D720A"/>
    <w:rsid w:val="000E6502"/>
    <w:rsid w:val="000F4695"/>
    <w:rsid w:val="000F5F02"/>
    <w:rsid w:val="000F64AB"/>
    <w:rsid w:val="000F7A56"/>
    <w:rsid w:val="00104B60"/>
    <w:rsid w:val="00104EA3"/>
    <w:rsid w:val="00105980"/>
    <w:rsid w:val="001147E0"/>
    <w:rsid w:val="00120FF8"/>
    <w:rsid w:val="00121B94"/>
    <w:rsid w:val="00130950"/>
    <w:rsid w:val="00135033"/>
    <w:rsid w:val="00142744"/>
    <w:rsid w:val="00154B30"/>
    <w:rsid w:val="001560E7"/>
    <w:rsid w:val="00162341"/>
    <w:rsid w:val="001677BD"/>
    <w:rsid w:val="00167FB8"/>
    <w:rsid w:val="001779FA"/>
    <w:rsid w:val="00185737"/>
    <w:rsid w:val="001873CB"/>
    <w:rsid w:val="0019113B"/>
    <w:rsid w:val="00192A3F"/>
    <w:rsid w:val="00193A97"/>
    <w:rsid w:val="001A0D1D"/>
    <w:rsid w:val="001A2963"/>
    <w:rsid w:val="001A6B41"/>
    <w:rsid w:val="001A7583"/>
    <w:rsid w:val="001B08DF"/>
    <w:rsid w:val="001B551E"/>
    <w:rsid w:val="001C13EE"/>
    <w:rsid w:val="001D41D5"/>
    <w:rsid w:val="001D6063"/>
    <w:rsid w:val="001D6567"/>
    <w:rsid w:val="001E2B74"/>
    <w:rsid w:val="001E51FE"/>
    <w:rsid w:val="001E5F4A"/>
    <w:rsid w:val="001E7464"/>
    <w:rsid w:val="001E74A3"/>
    <w:rsid w:val="001E7F5B"/>
    <w:rsid w:val="001F12A8"/>
    <w:rsid w:val="001F14F8"/>
    <w:rsid w:val="001F15EB"/>
    <w:rsid w:val="001F1BC3"/>
    <w:rsid w:val="0020365D"/>
    <w:rsid w:val="00204FE9"/>
    <w:rsid w:val="00205114"/>
    <w:rsid w:val="00214CFC"/>
    <w:rsid w:val="0021627B"/>
    <w:rsid w:val="0021627D"/>
    <w:rsid w:val="0022168B"/>
    <w:rsid w:val="00222482"/>
    <w:rsid w:val="00222E5E"/>
    <w:rsid w:val="00230AD6"/>
    <w:rsid w:val="00231E24"/>
    <w:rsid w:val="0023288E"/>
    <w:rsid w:val="0023608B"/>
    <w:rsid w:val="0023734E"/>
    <w:rsid w:val="002425EA"/>
    <w:rsid w:val="0024487E"/>
    <w:rsid w:val="00244922"/>
    <w:rsid w:val="002479B7"/>
    <w:rsid w:val="00250BCD"/>
    <w:rsid w:val="00250EED"/>
    <w:rsid w:val="002533FF"/>
    <w:rsid w:val="00257DA5"/>
    <w:rsid w:val="002625BE"/>
    <w:rsid w:val="00264CAA"/>
    <w:rsid w:val="00267904"/>
    <w:rsid w:val="00285DD2"/>
    <w:rsid w:val="002875E4"/>
    <w:rsid w:val="0029069B"/>
    <w:rsid w:val="00291D21"/>
    <w:rsid w:val="00293662"/>
    <w:rsid w:val="00295506"/>
    <w:rsid w:val="00295FA9"/>
    <w:rsid w:val="0029699C"/>
    <w:rsid w:val="002A212B"/>
    <w:rsid w:val="002C11D8"/>
    <w:rsid w:val="002C16D3"/>
    <w:rsid w:val="002C3B4D"/>
    <w:rsid w:val="002D0EBD"/>
    <w:rsid w:val="002D281C"/>
    <w:rsid w:val="002D3C89"/>
    <w:rsid w:val="002D47EE"/>
    <w:rsid w:val="002D5D5E"/>
    <w:rsid w:val="002D712F"/>
    <w:rsid w:val="002E0DAB"/>
    <w:rsid w:val="002E0DB9"/>
    <w:rsid w:val="002E2261"/>
    <w:rsid w:val="002E4005"/>
    <w:rsid w:val="002E5CFE"/>
    <w:rsid w:val="002E7233"/>
    <w:rsid w:val="002F00AA"/>
    <w:rsid w:val="002F03C7"/>
    <w:rsid w:val="002F0AF0"/>
    <w:rsid w:val="002F6A17"/>
    <w:rsid w:val="00303E2E"/>
    <w:rsid w:val="00305977"/>
    <w:rsid w:val="003063E4"/>
    <w:rsid w:val="00323110"/>
    <w:rsid w:val="00332B64"/>
    <w:rsid w:val="00332F9B"/>
    <w:rsid w:val="003357BB"/>
    <w:rsid w:val="003444FD"/>
    <w:rsid w:val="003447B8"/>
    <w:rsid w:val="00353319"/>
    <w:rsid w:val="003535F5"/>
    <w:rsid w:val="00353E0B"/>
    <w:rsid w:val="00356346"/>
    <w:rsid w:val="0035755D"/>
    <w:rsid w:val="003649FB"/>
    <w:rsid w:val="0036719F"/>
    <w:rsid w:val="00370E6C"/>
    <w:rsid w:val="003740A1"/>
    <w:rsid w:val="003751DF"/>
    <w:rsid w:val="00377830"/>
    <w:rsid w:val="00383531"/>
    <w:rsid w:val="00383AE3"/>
    <w:rsid w:val="00385E85"/>
    <w:rsid w:val="00390657"/>
    <w:rsid w:val="00392ABF"/>
    <w:rsid w:val="0039458D"/>
    <w:rsid w:val="00396826"/>
    <w:rsid w:val="003A2A1A"/>
    <w:rsid w:val="003B4D37"/>
    <w:rsid w:val="003B6421"/>
    <w:rsid w:val="003B6B5D"/>
    <w:rsid w:val="003C0009"/>
    <w:rsid w:val="003C1B09"/>
    <w:rsid w:val="003C1C80"/>
    <w:rsid w:val="003C2199"/>
    <w:rsid w:val="003C2E91"/>
    <w:rsid w:val="003C57D6"/>
    <w:rsid w:val="003C5DFF"/>
    <w:rsid w:val="003C6F88"/>
    <w:rsid w:val="003D3F6B"/>
    <w:rsid w:val="003E22C6"/>
    <w:rsid w:val="003E6671"/>
    <w:rsid w:val="003F1F87"/>
    <w:rsid w:val="003F39E7"/>
    <w:rsid w:val="003F42BA"/>
    <w:rsid w:val="00403FCA"/>
    <w:rsid w:val="00412B5E"/>
    <w:rsid w:val="0041712B"/>
    <w:rsid w:val="004231A6"/>
    <w:rsid w:val="00432612"/>
    <w:rsid w:val="004333AF"/>
    <w:rsid w:val="00440481"/>
    <w:rsid w:val="00440E39"/>
    <w:rsid w:val="00442A12"/>
    <w:rsid w:val="00446122"/>
    <w:rsid w:val="0044746F"/>
    <w:rsid w:val="004538D5"/>
    <w:rsid w:val="00455830"/>
    <w:rsid w:val="0045748B"/>
    <w:rsid w:val="00460F11"/>
    <w:rsid w:val="00462062"/>
    <w:rsid w:val="00462DDB"/>
    <w:rsid w:val="00464A17"/>
    <w:rsid w:val="00465CB0"/>
    <w:rsid w:val="00473B04"/>
    <w:rsid w:val="00474646"/>
    <w:rsid w:val="00475606"/>
    <w:rsid w:val="0047639A"/>
    <w:rsid w:val="00481A4A"/>
    <w:rsid w:val="00481AEB"/>
    <w:rsid w:val="00490688"/>
    <w:rsid w:val="00490B38"/>
    <w:rsid w:val="00496A09"/>
    <w:rsid w:val="004A3476"/>
    <w:rsid w:val="004A6B80"/>
    <w:rsid w:val="004A7AB9"/>
    <w:rsid w:val="004B381D"/>
    <w:rsid w:val="004C3457"/>
    <w:rsid w:val="004C4F21"/>
    <w:rsid w:val="004C62F8"/>
    <w:rsid w:val="004C7E00"/>
    <w:rsid w:val="004D523D"/>
    <w:rsid w:val="004D6F2D"/>
    <w:rsid w:val="004D7CEA"/>
    <w:rsid w:val="004E0BD2"/>
    <w:rsid w:val="004F26CB"/>
    <w:rsid w:val="004F354F"/>
    <w:rsid w:val="004F3EB5"/>
    <w:rsid w:val="004F5F9A"/>
    <w:rsid w:val="00503816"/>
    <w:rsid w:val="00504C49"/>
    <w:rsid w:val="00506788"/>
    <w:rsid w:val="00506A0A"/>
    <w:rsid w:val="00514A2E"/>
    <w:rsid w:val="00514DA0"/>
    <w:rsid w:val="0052172E"/>
    <w:rsid w:val="005235A2"/>
    <w:rsid w:val="005239BE"/>
    <w:rsid w:val="00523BE2"/>
    <w:rsid w:val="005240D7"/>
    <w:rsid w:val="005312E3"/>
    <w:rsid w:val="00535701"/>
    <w:rsid w:val="00535EDE"/>
    <w:rsid w:val="005377F1"/>
    <w:rsid w:val="00540C1F"/>
    <w:rsid w:val="00542496"/>
    <w:rsid w:val="00550530"/>
    <w:rsid w:val="005545CD"/>
    <w:rsid w:val="00556943"/>
    <w:rsid w:val="005626D3"/>
    <w:rsid w:val="005652C9"/>
    <w:rsid w:val="00567507"/>
    <w:rsid w:val="0057104C"/>
    <w:rsid w:val="005801B2"/>
    <w:rsid w:val="0058086A"/>
    <w:rsid w:val="0058489E"/>
    <w:rsid w:val="00586C23"/>
    <w:rsid w:val="005905DE"/>
    <w:rsid w:val="005A00DC"/>
    <w:rsid w:val="005A0A22"/>
    <w:rsid w:val="005B0910"/>
    <w:rsid w:val="005B21C2"/>
    <w:rsid w:val="005B4DBB"/>
    <w:rsid w:val="005C0891"/>
    <w:rsid w:val="005C0B0B"/>
    <w:rsid w:val="005C3410"/>
    <w:rsid w:val="005C77AD"/>
    <w:rsid w:val="005D36C1"/>
    <w:rsid w:val="005D48F7"/>
    <w:rsid w:val="005D632C"/>
    <w:rsid w:val="005D7D9E"/>
    <w:rsid w:val="005E516A"/>
    <w:rsid w:val="005E6645"/>
    <w:rsid w:val="005F6582"/>
    <w:rsid w:val="005F730B"/>
    <w:rsid w:val="005F7B51"/>
    <w:rsid w:val="00600304"/>
    <w:rsid w:val="0060150E"/>
    <w:rsid w:val="0060273B"/>
    <w:rsid w:val="006034A4"/>
    <w:rsid w:val="00605890"/>
    <w:rsid w:val="00605F7F"/>
    <w:rsid w:val="00610515"/>
    <w:rsid w:val="0061169F"/>
    <w:rsid w:val="00612768"/>
    <w:rsid w:val="00616681"/>
    <w:rsid w:val="00616786"/>
    <w:rsid w:val="00621F5D"/>
    <w:rsid w:val="00624F52"/>
    <w:rsid w:val="00625F6C"/>
    <w:rsid w:val="006354D9"/>
    <w:rsid w:val="00637219"/>
    <w:rsid w:val="00637896"/>
    <w:rsid w:val="00647E35"/>
    <w:rsid w:val="00656F7A"/>
    <w:rsid w:val="00661667"/>
    <w:rsid w:val="0066781F"/>
    <w:rsid w:val="006753D5"/>
    <w:rsid w:val="00680B23"/>
    <w:rsid w:val="00684091"/>
    <w:rsid w:val="00686F56"/>
    <w:rsid w:val="00690DA3"/>
    <w:rsid w:val="0069257D"/>
    <w:rsid w:val="00692A39"/>
    <w:rsid w:val="00694D81"/>
    <w:rsid w:val="006A0578"/>
    <w:rsid w:val="006A59C7"/>
    <w:rsid w:val="006B0A5A"/>
    <w:rsid w:val="006B0B39"/>
    <w:rsid w:val="006B4740"/>
    <w:rsid w:val="006B676C"/>
    <w:rsid w:val="006C0A9D"/>
    <w:rsid w:val="006C1775"/>
    <w:rsid w:val="006C1858"/>
    <w:rsid w:val="006C53EA"/>
    <w:rsid w:val="006D4A3B"/>
    <w:rsid w:val="006D5874"/>
    <w:rsid w:val="006E0533"/>
    <w:rsid w:val="006E1D2F"/>
    <w:rsid w:val="006E494E"/>
    <w:rsid w:val="006F215B"/>
    <w:rsid w:val="00702CEE"/>
    <w:rsid w:val="00705CD0"/>
    <w:rsid w:val="00707A9E"/>
    <w:rsid w:val="007175D3"/>
    <w:rsid w:val="00720487"/>
    <w:rsid w:val="00721D21"/>
    <w:rsid w:val="00722DB9"/>
    <w:rsid w:val="00724296"/>
    <w:rsid w:val="0072630F"/>
    <w:rsid w:val="00734D10"/>
    <w:rsid w:val="00740D36"/>
    <w:rsid w:val="00740D42"/>
    <w:rsid w:val="00741615"/>
    <w:rsid w:val="00741912"/>
    <w:rsid w:val="00741B48"/>
    <w:rsid w:val="007438CD"/>
    <w:rsid w:val="00750A00"/>
    <w:rsid w:val="00751E8A"/>
    <w:rsid w:val="007538C1"/>
    <w:rsid w:val="00755ECD"/>
    <w:rsid w:val="007604F4"/>
    <w:rsid w:val="00761A79"/>
    <w:rsid w:val="007653FE"/>
    <w:rsid w:val="00765878"/>
    <w:rsid w:val="00772AA4"/>
    <w:rsid w:val="00773244"/>
    <w:rsid w:val="0077677E"/>
    <w:rsid w:val="00776C6F"/>
    <w:rsid w:val="00783372"/>
    <w:rsid w:val="00786F74"/>
    <w:rsid w:val="00787288"/>
    <w:rsid w:val="007919F7"/>
    <w:rsid w:val="00795CBC"/>
    <w:rsid w:val="007A0F9A"/>
    <w:rsid w:val="007A2AB6"/>
    <w:rsid w:val="007A312D"/>
    <w:rsid w:val="007A41A4"/>
    <w:rsid w:val="007A4964"/>
    <w:rsid w:val="007B2E31"/>
    <w:rsid w:val="007B2EB3"/>
    <w:rsid w:val="007B71C0"/>
    <w:rsid w:val="007C63C6"/>
    <w:rsid w:val="007D1474"/>
    <w:rsid w:val="007D6EFF"/>
    <w:rsid w:val="007E0E5A"/>
    <w:rsid w:val="007E3437"/>
    <w:rsid w:val="007E4393"/>
    <w:rsid w:val="007E68B3"/>
    <w:rsid w:val="007F20FF"/>
    <w:rsid w:val="007F2377"/>
    <w:rsid w:val="007F323D"/>
    <w:rsid w:val="007F3F98"/>
    <w:rsid w:val="007F4149"/>
    <w:rsid w:val="007F5560"/>
    <w:rsid w:val="007F7BF7"/>
    <w:rsid w:val="008004DA"/>
    <w:rsid w:val="00803048"/>
    <w:rsid w:val="008077BB"/>
    <w:rsid w:val="008136F7"/>
    <w:rsid w:val="00813D2E"/>
    <w:rsid w:val="00815BCB"/>
    <w:rsid w:val="00830EB4"/>
    <w:rsid w:val="00832C74"/>
    <w:rsid w:val="00833A16"/>
    <w:rsid w:val="00835DA5"/>
    <w:rsid w:val="00842860"/>
    <w:rsid w:val="00844A51"/>
    <w:rsid w:val="008460A6"/>
    <w:rsid w:val="00846386"/>
    <w:rsid w:val="00851594"/>
    <w:rsid w:val="00854E1B"/>
    <w:rsid w:val="0086011D"/>
    <w:rsid w:val="008636B0"/>
    <w:rsid w:val="008660A6"/>
    <w:rsid w:val="00866962"/>
    <w:rsid w:val="00867606"/>
    <w:rsid w:val="008677BB"/>
    <w:rsid w:val="00867D8F"/>
    <w:rsid w:val="008723DD"/>
    <w:rsid w:val="00873E69"/>
    <w:rsid w:val="008768FC"/>
    <w:rsid w:val="0088113F"/>
    <w:rsid w:val="008875C2"/>
    <w:rsid w:val="00895E51"/>
    <w:rsid w:val="008965EC"/>
    <w:rsid w:val="008A0F9B"/>
    <w:rsid w:val="008A3FC9"/>
    <w:rsid w:val="008B3423"/>
    <w:rsid w:val="008B3CA8"/>
    <w:rsid w:val="008B7961"/>
    <w:rsid w:val="008C269F"/>
    <w:rsid w:val="008C2B71"/>
    <w:rsid w:val="008C365F"/>
    <w:rsid w:val="008D15CA"/>
    <w:rsid w:val="008D6F48"/>
    <w:rsid w:val="008E05D1"/>
    <w:rsid w:val="008E05D4"/>
    <w:rsid w:val="008E2EE2"/>
    <w:rsid w:val="008E7CCD"/>
    <w:rsid w:val="008F3F6B"/>
    <w:rsid w:val="00902370"/>
    <w:rsid w:val="00903F23"/>
    <w:rsid w:val="00906EF1"/>
    <w:rsid w:val="00910412"/>
    <w:rsid w:val="00914174"/>
    <w:rsid w:val="009156DF"/>
    <w:rsid w:val="00916D90"/>
    <w:rsid w:val="00924CD7"/>
    <w:rsid w:val="0092549B"/>
    <w:rsid w:val="00925BE0"/>
    <w:rsid w:val="00925BEF"/>
    <w:rsid w:val="009320B6"/>
    <w:rsid w:val="00940565"/>
    <w:rsid w:val="009413A1"/>
    <w:rsid w:val="00943139"/>
    <w:rsid w:val="009467E3"/>
    <w:rsid w:val="00956594"/>
    <w:rsid w:val="00963038"/>
    <w:rsid w:val="00971AB1"/>
    <w:rsid w:val="009732B1"/>
    <w:rsid w:val="00975E56"/>
    <w:rsid w:val="00981DA6"/>
    <w:rsid w:val="009824FC"/>
    <w:rsid w:val="0098675D"/>
    <w:rsid w:val="0099064B"/>
    <w:rsid w:val="0099482F"/>
    <w:rsid w:val="009A29A5"/>
    <w:rsid w:val="009A7B97"/>
    <w:rsid w:val="009B20DC"/>
    <w:rsid w:val="009B3DE6"/>
    <w:rsid w:val="009B4E8C"/>
    <w:rsid w:val="009B6B31"/>
    <w:rsid w:val="009C7229"/>
    <w:rsid w:val="009E3D55"/>
    <w:rsid w:val="009E5212"/>
    <w:rsid w:val="009E6D0B"/>
    <w:rsid w:val="009F0031"/>
    <w:rsid w:val="009F2D19"/>
    <w:rsid w:val="009F595F"/>
    <w:rsid w:val="009F612F"/>
    <w:rsid w:val="00A01777"/>
    <w:rsid w:val="00A03C1C"/>
    <w:rsid w:val="00A051DD"/>
    <w:rsid w:val="00A054AB"/>
    <w:rsid w:val="00A05FA9"/>
    <w:rsid w:val="00A11F94"/>
    <w:rsid w:val="00A169C0"/>
    <w:rsid w:val="00A2430E"/>
    <w:rsid w:val="00A247AD"/>
    <w:rsid w:val="00A24B06"/>
    <w:rsid w:val="00A24B2B"/>
    <w:rsid w:val="00A268FC"/>
    <w:rsid w:val="00A3276E"/>
    <w:rsid w:val="00A34D7C"/>
    <w:rsid w:val="00A402E1"/>
    <w:rsid w:val="00A40CE7"/>
    <w:rsid w:val="00A43365"/>
    <w:rsid w:val="00A478C2"/>
    <w:rsid w:val="00A53DF1"/>
    <w:rsid w:val="00A543A3"/>
    <w:rsid w:val="00A748E3"/>
    <w:rsid w:val="00A775EF"/>
    <w:rsid w:val="00A81BCE"/>
    <w:rsid w:val="00A83E08"/>
    <w:rsid w:val="00A83F8C"/>
    <w:rsid w:val="00A8432A"/>
    <w:rsid w:val="00A86C82"/>
    <w:rsid w:val="00A873E0"/>
    <w:rsid w:val="00A8747B"/>
    <w:rsid w:val="00A928CF"/>
    <w:rsid w:val="00A92F57"/>
    <w:rsid w:val="00A94831"/>
    <w:rsid w:val="00A955F6"/>
    <w:rsid w:val="00AB3929"/>
    <w:rsid w:val="00AB3A86"/>
    <w:rsid w:val="00AB3F35"/>
    <w:rsid w:val="00AB6B85"/>
    <w:rsid w:val="00AB6F0A"/>
    <w:rsid w:val="00AC44B6"/>
    <w:rsid w:val="00AC7017"/>
    <w:rsid w:val="00AC7D1C"/>
    <w:rsid w:val="00AE1B4A"/>
    <w:rsid w:val="00AF0D4B"/>
    <w:rsid w:val="00AF293C"/>
    <w:rsid w:val="00AF6F7B"/>
    <w:rsid w:val="00AF74B9"/>
    <w:rsid w:val="00AF75BA"/>
    <w:rsid w:val="00B02561"/>
    <w:rsid w:val="00B10173"/>
    <w:rsid w:val="00B205FA"/>
    <w:rsid w:val="00B21271"/>
    <w:rsid w:val="00B2528D"/>
    <w:rsid w:val="00B258D5"/>
    <w:rsid w:val="00B3199F"/>
    <w:rsid w:val="00B31B99"/>
    <w:rsid w:val="00B33222"/>
    <w:rsid w:val="00B353C6"/>
    <w:rsid w:val="00B37FE6"/>
    <w:rsid w:val="00B41EF4"/>
    <w:rsid w:val="00B44A8C"/>
    <w:rsid w:val="00B4754C"/>
    <w:rsid w:val="00B54F1B"/>
    <w:rsid w:val="00B66B6B"/>
    <w:rsid w:val="00B6710D"/>
    <w:rsid w:val="00B716E5"/>
    <w:rsid w:val="00B725C0"/>
    <w:rsid w:val="00B7640B"/>
    <w:rsid w:val="00B84CE5"/>
    <w:rsid w:val="00B92998"/>
    <w:rsid w:val="00B930BB"/>
    <w:rsid w:val="00B93548"/>
    <w:rsid w:val="00B9438F"/>
    <w:rsid w:val="00B949B3"/>
    <w:rsid w:val="00B9530A"/>
    <w:rsid w:val="00B956BE"/>
    <w:rsid w:val="00B95974"/>
    <w:rsid w:val="00BA0FA7"/>
    <w:rsid w:val="00BA3A48"/>
    <w:rsid w:val="00BA3A92"/>
    <w:rsid w:val="00BA7C53"/>
    <w:rsid w:val="00BB4350"/>
    <w:rsid w:val="00BB62E7"/>
    <w:rsid w:val="00BC0F64"/>
    <w:rsid w:val="00BC5C7C"/>
    <w:rsid w:val="00BC6938"/>
    <w:rsid w:val="00BD01EE"/>
    <w:rsid w:val="00BD129A"/>
    <w:rsid w:val="00BD51A6"/>
    <w:rsid w:val="00BD5C0D"/>
    <w:rsid w:val="00BD78D9"/>
    <w:rsid w:val="00BE15F9"/>
    <w:rsid w:val="00BF2734"/>
    <w:rsid w:val="00BF3799"/>
    <w:rsid w:val="00C0121D"/>
    <w:rsid w:val="00C02525"/>
    <w:rsid w:val="00C02B21"/>
    <w:rsid w:val="00C03DAA"/>
    <w:rsid w:val="00C07E1F"/>
    <w:rsid w:val="00C10E6B"/>
    <w:rsid w:val="00C10FA6"/>
    <w:rsid w:val="00C12223"/>
    <w:rsid w:val="00C1396F"/>
    <w:rsid w:val="00C2099F"/>
    <w:rsid w:val="00C22226"/>
    <w:rsid w:val="00C25A3B"/>
    <w:rsid w:val="00C300DE"/>
    <w:rsid w:val="00C30DF8"/>
    <w:rsid w:val="00C361FE"/>
    <w:rsid w:val="00C4630C"/>
    <w:rsid w:val="00C5045C"/>
    <w:rsid w:val="00C66436"/>
    <w:rsid w:val="00C72A26"/>
    <w:rsid w:val="00C73753"/>
    <w:rsid w:val="00C73A38"/>
    <w:rsid w:val="00C7622A"/>
    <w:rsid w:val="00C77C43"/>
    <w:rsid w:val="00C945CC"/>
    <w:rsid w:val="00C953EC"/>
    <w:rsid w:val="00C95C4F"/>
    <w:rsid w:val="00CA49A7"/>
    <w:rsid w:val="00CB0CFA"/>
    <w:rsid w:val="00CB1656"/>
    <w:rsid w:val="00CB49D9"/>
    <w:rsid w:val="00CB7A37"/>
    <w:rsid w:val="00CC0D4D"/>
    <w:rsid w:val="00CC2147"/>
    <w:rsid w:val="00CC2C76"/>
    <w:rsid w:val="00CC39CD"/>
    <w:rsid w:val="00CD067A"/>
    <w:rsid w:val="00CD1AE6"/>
    <w:rsid w:val="00CE0D3F"/>
    <w:rsid w:val="00CF562A"/>
    <w:rsid w:val="00CF564E"/>
    <w:rsid w:val="00CF5A2E"/>
    <w:rsid w:val="00D0354D"/>
    <w:rsid w:val="00D03AD0"/>
    <w:rsid w:val="00D0527D"/>
    <w:rsid w:val="00D07743"/>
    <w:rsid w:val="00D11E6B"/>
    <w:rsid w:val="00D160B2"/>
    <w:rsid w:val="00D16B5E"/>
    <w:rsid w:val="00D22AFD"/>
    <w:rsid w:val="00D2665D"/>
    <w:rsid w:val="00D2788E"/>
    <w:rsid w:val="00D34C0C"/>
    <w:rsid w:val="00D430D4"/>
    <w:rsid w:val="00D51A79"/>
    <w:rsid w:val="00D52376"/>
    <w:rsid w:val="00D53296"/>
    <w:rsid w:val="00D54287"/>
    <w:rsid w:val="00D6392E"/>
    <w:rsid w:val="00D64497"/>
    <w:rsid w:val="00D65058"/>
    <w:rsid w:val="00D65F99"/>
    <w:rsid w:val="00D70045"/>
    <w:rsid w:val="00D717EA"/>
    <w:rsid w:val="00D748EE"/>
    <w:rsid w:val="00D81574"/>
    <w:rsid w:val="00D82C2D"/>
    <w:rsid w:val="00D82DF2"/>
    <w:rsid w:val="00D9081E"/>
    <w:rsid w:val="00D92F28"/>
    <w:rsid w:val="00D933DD"/>
    <w:rsid w:val="00D96776"/>
    <w:rsid w:val="00D969D6"/>
    <w:rsid w:val="00D972A4"/>
    <w:rsid w:val="00D97704"/>
    <w:rsid w:val="00DA6C81"/>
    <w:rsid w:val="00DA6E00"/>
    <w:rsid w:val="00DB0AFD"/>
    <w:rsid w:val="00DB24CA"/>
    <w:rsid w:val="00DB61B5"/>
    <w:rsid w:val="00DB78D7"/>
    <w:rsid w:val="00DC722B"/>
    <w:rsid w:val="00DD29F9"/>
    <w:rsid w:val="00DD459D"/>
    <w:rsid w:val="00DE1147"/>
    <w:rsid w:val="00DE4857"/>
    <w:rsid w:val="00DF19FF"/>
    <w:rsid w:val="00DF58DB"/>
    <w:rsid w:val="00DF5DEA"/>
    <w:rsid w:val="00DF6C8A"/>
    <w:rsid w:val="00DF7230"/>
    <w:rsid w:val="00E00173"/>
    <w:rsid w:val="00E0372B"/>
    <w:rsid w:val="00E1023F"/>
    <w:rsid w:val="00E11B68"/>
    <w:rsid w:val="00E26FE2"/>
    <w:rsid w:val="00E33B09"/>
    <w:rsid w:val="00E33DA5"/>
    <w:rsid w:val="00E3505E"/>
    <w:rsid w:val="00E360C0"/>
    <w:rsid w:val="00E360F8"/>
    <w:rsid w:val="00E37F42"/>
    <w:rsid w:val="00E4080E"/>
    <w:rsid w:val="00E42842"/>
    <w:rsid w:val="00E4675B"/>
    <w:rsid w:val="00E55F19"/>
    <w:rsid w:val="00E55F6B"/>
    <w:rsid w:val="00E56E55"/>
    <w:rsid w:val="00E70DF9"/>
    <w:rsid w:val="00E71BFB"/>
    <w:rsid w:val="00E7257B"/>
    <w:rsid w:val="00E909A9"/>
    <w:rsid w:val="00E92603"/>
    <w:rsid w:val="00E92826"/>
    <w:rsid w:val="00E952CA"/>
    <w:rsid w:val="00E967E3"/>
    <w:rsid w:val="00EA7E99"/>
    <w:rsid w:val="00EB27CD"/>
    <w:rsid w:val="00EC1730"/>
    <w:rsid w:val="00EC3915"/>
    <w:rsid w:val="00EC4363"/>
    <w:rsid w:val="00EC50D1"/>
    <w:rsid w:val="00EC7F1E"/>
    <w:rsid w:val="00ED070E"/>
    <w:rsid w:val="00ED2E82"/>
    <w:rsid w:val="00ED5141"/>
    <w:rsid w:val="00ED6ACA"/>
    <w:rsid w:val="00EE15BF"/>
    <w:rsid w:val="00EE4218"/>
    <w:rsid w:val="00EF0261"/>
    <w:rsid w:val="00EF2BC1"/>
    <w:rsid w:val="00F037D9"/>
    <w:rsid w:val="00F0547C"/>
    <w:rsid w:val="00F054FD"/>
    <w:rsid w:val="00F06ACE"/>
    <w:rsid w:val="00F06CA7"/>
    <w:rsid w:val="00F16702"/>
    <w:rsid w:val="00F176C8"/>
    <w:rsid w:val="00F20007"/>
    <w:rsid w:val="00F208A2"/>
    <w:rsid w:val="00F229A5"/>
    <w:rsid w:val="00F23EFD"/>
    <w:rsid w:val="00F33879"/>
    <w:rsid w:val="00F41DC1"/>
    <w:rsid w:val="00F45B10"/>
    <w:rsid w:val="00F477F3"/>
    <w:rsid w:val="00F51361"/>
    <w:rsid w:val="00F520F9"/>
    <w:rsid w:val="00F53CC5"/>
    <w:rsid w:val="00F60A5B"/>
    <w:rsid w:val="00F60FF7"/>
    <w:rsid w:val="00F633CF"/>
    <w:rsid w:val="00F64376"/>
    <w:rsid w:val="00F6548D"/>
    <w:rsid w:val="00F66B5B"/>
    <w:rsid w:val="00F66EA3"/>
    <w:rsid w:val="00F73F37"/>
    <w:rsid w:val="00F83491"/>
    <w:rsid w:val="00F84420"/>
    <w:rsid w:val="00F9002C"/>
    <w:rsid w:val="00F928E6"/>
    <w:rsid w:val="00F945BA"/>
    <w:rsid w:val="00FA517B"/>
    <w:rsid w:val="00FA56B7"/>
    <w:rsid w:val="00FA7F13"/>
    <w:rsid w:val="00FB0C15"/>
    <w:rsid w:val="00FB4C3E"/>
    <w:rsid w:val="00FB5C92"/>
    <w:rsid w:val="00FC0CCE"/>
    <w:rsid w:val="00FC255C"/>
    <w:rsid w:val="00FC3C6C"/>
    <w:rsid w:val="00FC574A"/>
    <w:rsid w:val="00FD4A4B"/>
    <w:rsid w:val="00FD61C6"/>
    <w:rsid w:val="00FE20F0"/>
    <w:rsid w:val="00FE5435"/>
    <w:rsid w:val="00FE7D51"/>
    <w:rsid w:val="00FF29C2"/>
    <w:rsid w:val="0631253F"/>
    <w:rsid w:val="23CB530F"/>
    <w:rsid w:val="29C61B06"/>
    <w:rsid w:val="32985F90"/>
    <w:rsid w:val="35ED02ED"/>
    <w:rsid w:val="36F43D80"/>
    <w:rsid w:val="3C6B3A74"/>
    <w:rsid w:val="517C2B90"/>
    <w:rsid w:val="5AFF3CBA"/>
    <w:rsid w:val="61617C8E"/>
    <w:rsid w:val="6D535020"/>
    <w:rsid w:val="70CD4157"/>
    <w:rsid w:val="74627DB8"/>
    <w:rsid w:val="7E81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6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69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16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69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60273B"/>
    <w:pPr>
      <w:ind w:firstLineChars="200" w:firstLine="420"/>
    </w:pPr>
  </w:style>
  <w:style w:type="paragraph" w:styleId="a6">
    <w:name w:val="Normal (Web)"/>
    <w:basedOn w:val="a"/>
    <w:unhideWhenUsed/>
    <w:rsid w:val="005A00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Balloon Text"/>
    <w:basedOn w:val="a"/>
    <w:link w:val="Char1"/>
    <w:rsid w:val="00FB0C15"/>
    <w:rPr>
      <w:sz w:val="18"/>
      <w:szCs w:val="18"/>
    </w:rPr>
  </w:style>
  <w:style w:type="character" w:customStyle="1" w:styleId="Char1">
    <w:name w:val="批注框文本 Char"/>
    <w:basedOn w:val="a0"/>
    <w:link w:val="a7"/>
    <w:rsid w:val="00FB0C1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unhideWhenUsed/>
    <w:rsid w:val="00FE7D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7D51"/>
    <w:rPr>
      <w:color w:val="605E5C"/>
      <w:shd w:val="clear" w:color="auto" w:fill="E1DFDD"/>
    </w:rPr>
  </w:style>
  <w:style w:type="paragraph" w:styleId="a9">
    <w:name w:val="Date"/>
    <w:basedOn w:val="a"/>
    <w:next w:val="a"/>
    <w:link w:val="Char2"/>
    <w:semiHidden/>
    <w:unhideWhenUsed/>
    <w:rsid w:val="00353319"/>
    <w:pPr>
      <w:ind w:leftChars="2500" w:left="100"/>
    </w:pPr>
  </w:style>
  <w:style w:type="character" w:customStyle="1" w:styleId="Char2">
    <w:name w:val="日期 Char"/>
    <w:basedOn w:val="a0"/>
    <w:link w:val="a9"/>
    <w:semiHidden/>
    <w:rsid w:val="00353319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a">
    <w:name w:val="Strong"/>
    <w:basedOn w:val="a0"/>
    <w:qFormat/>
    <w:rsid w:val="001E74A3"/>
    <w:rPr>
      <w:b/>
      <w:bCs/>
    </w:rPr>
  </w:style>
  <w:style w:type="character" w:styleId="ab">
    <w:name w:val="annotation reference"/>
    <w:basedOn w:val="a0"/>
    <w:semiHidden/>
    <w:unhideWhenUsed/>
    <w:rsid w:val="00154B30"/>
    <w:rPr>
      <w:sz w:val="21"/>
      <w:szCs w:val="21"/>
    </w:rPr>
  </w:style>
  <w:style w:type="paragraph" w:styleId="ac">
    <w:name w:val="annotation text"/>
    <w:basedOn w:val="a"/>
    <w:link w:val="Char3"/>
    <w:semiHidden/>
    <w:unhideWhenUsed/>
    <w:rsid w:val="00154B30"/>
    <w:pPr>
      <w:jc w:val="left"/>
    </w:pPr>
  </w:style>
  <w:style w:type="character" w:customStyle="1" w:styleId="Char3">
    <w:name w:val="批注文字 Char"/>
    <w:basedOn w:val="a0"/>
    <w:link w:val="ac"/>
    <w:semiHidden/>
    <w:rsid w:val="00154B3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d">
    <w:name w:val="annotation subject"/>
    <w:basedOn w:val="ac"/>
    <w:next w:val="ac"/>
    <w:link w:val="Char4"/>
    <w:semiHidden/>
    <w:unhideWhenUsed/>
    <w:rsid w:val="00154B30"/>
    <w:rPr>
      <w:b/>
      <w:bCs/>
    </w:rPr>
  </w:style>
  <w:style w:type="character" w:customStyle="1" w:styleId="Char4">
    <w:name w:val="批注主题 Char"/>
    <w:basedOn w:val="Char3"/>
    <w:link w:val="ad"/>
    <w:semiHidden/>
    <w:rsid w:val="00154B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1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3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5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924533-D99B-4F62-B89D-A6418A6B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219</TotalTime>
  <Pages>1</Pages>
  <Words>84</Words>
  <Characters>483</Characters>
  <Application>Microsoft Office Word</Application>
  <DocSecurity>0</DocSecurity>
  <Lines>4</Lines>
  <Paragraphs>1</Paragraphs>
  <ScaleCrop>false</ScaleCrop>
  <Company>Lenovo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妞妞</dc:creator>
  <cp:lastModifiedBy>Lenovo</cp:lastModifiedBy>
  <cp:revision>63</cp:revision>
  <cp:lastPrinted>2019-02-17T06:07:00Z</cp:lastPrinted>
  <dcterms:created xsi:type="dcterms:W3CDTF">2019-02-16T07:38:00Z</dcterms:created>
  <dcterms:modified xsi:type="dcterms:W3CDTF">2019-02-17T11:01:00Z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