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人民政府东区办事处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）报名表</w:t>
            </w:r>
          </w:p>
        </w:tc>
      </w:tr>
      <w:tr>
        <w:tblPrEx>
          <w:tblLayout w:type="fixed"/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岗位代码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职业资格及</w:t>
            </w:r>
          </w:p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F737F1E"/>
    <w:rsid w:val="1D747301"/>
    <w:rsid w:val="4B6D4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红色园丁</cp:lastModifiedBy>
  <dcterms:modified xsi:type="dcterms:W3CDTF">2018-07-01T01:14:22Z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2052-10.1.0.7106</vt:lpwstr>
  </property>
</Properties>
</file>