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CF" w:rsidRDefault="001F3ACF" w:rsidP="005F27AC">
      <w:pPr>
        <w:widowControl/>
        <w:spacing w:line="240" w:lineRule="atLeast"/>
        <w:jc w:val="left"/>
        <w:rPr>
          <w:rFonts w:eastAsia="黑体" w:hAnsi="宋体" w:cs="宋体"/>
          <w:b/>
          <w:bCs/>
          <w:color w:val="000000"/>
          <w:kern w:val="0"/>
          <w:sz w:val="28"/>
          <w:szCs w:val="36"/>
        </w:rPr>
      </w:pPr>
      <w:r>
        <w:rPr>
          <w:rFonts w:eastAsia="黑体" w:hAnsi="宋体" w:cs="宋体" w:hint="eastAsia"/>
          <w:b/>
          <w:bCs/>
          <w:color w:val="000000"/>
          <w:kern w:val="0"/>
          <w:sz w:val="28"/>
          <w:szCs w:val="36"/>
        </w:rPr>
        <w:t>附件</w:t>
      </w:r>
      <w:r>
        <w:rPr>
          <w:rFonts w:eastAsia="黑体" w:hAnsi="宋体" w:cs="宋体"/>
          <w:b/>
          <w:bCs/>
          <w:color w:val="000000"/>
          <w:kern w:val="0"/>
          <w:sz w:val="28"/>
          <w:szCs w:val="36"/>
        </w:rPr>
        <w:t>2</w:t>
      </w:r>
      <w:r>
        <w:rPr>
          <w:rFonts w:eastAsia="黑体" w:hAnsi="宋体" w:cs="宋体" w:hint="eastAsia"/>
          <w:b/>
          <w:bCs/>
          <w:color w:val="000000"/>
          <w:kern w:val="0"/>
          <w:sz w:val="28"/>
          <w:szCs w:val="36"/>
        </w:rPr>
        <w:t>：</w:t>
      </w:r>
    </w:p>
    <w:p w:rsidR="001F3ACF" w:rsidRPr="00942D68" w:rsidRDefault="001F3ACF" w:rsidP="00E569E8">
      <w:pPr>
        <w:widowControl/>
        <w:spacing w:line="240" w:lineRule="atLeast"/>
        <w:ind w:left="31680" w:hangingChars="497" w:firstLine="31680"/>
        <w:jc w:val="center"/>
        <w:rPr>
          <w:rFonts w:eastAsia="黑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cs="宋体" w:hint="eastAsia"/>
          <w:b/>
          <w:bCs/>
          <w:color w:val="000000"/>
          <w:kern w:val="0"/>
          <w:sz w:val="32"/>
          <w:szCs w:val="32"/>
        </w:rPr>
        <w:t>台州市教育局直属高中公开招聘教师报名表</w:t>
      </w:r>
    </w:p>
    <w:tbl>
      <w:tblPr>
        <w:tblW w:w="8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09"/>
        <w:gridCol w:w="1454"/>
        <w:gridCol w:w="934"/>
        <w:gridCol w:w="1339"/>
        <w:gridCol w:w="877"/>
        <w:gridCol w:w="1177"/>
        <w:gridCol w:w="1812"/>
      </w:tblGrid>
      <w:tr w:rsidR="001F3ACF" w:rsidRPr="00C57348" w:rsidTr="00E46074">
        <w:trPr>
          <w:cantSplit/>
          <w:trHeight w:val="6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Pr="00C57348" w:rsidRDefault="001F3ACF" w:rsidP="00E4607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F3ACF" w:rsidRPr="00C57348" w:rsidRDefault="001F3ACF" w:rsidP="00E46074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 w:rsidRPr="00C5734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C57348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  <w:p w:rsidR="001F3ACF" w:rsidRPr="00C57348" w:rsidRDefault="001F3ACF" w:rsidP="00E46074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1F3ACF" w:rsidRDefault="001F3ACF" w:rsidP="00E46074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F3ACF" w:rsidRPr="00C57348" w:rsidTr="00E46074">
        <w:trPr>
          <w:cantSplit/>
          <w:trHeight w:val="6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户籍</w:t>
            </w:r>
          </w:p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Pr="00C57348" w:rsidRDefault="001F3ACF" w:rsidP="00E4607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有何</w:t>
            </w:r>
          </w:p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F3ACF" w:rsidRPr="00C57348" w:rsidTr="00E46074">
        <w:trPr>
          <w:cantSplit/>
          <w:trHeight w:val="6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Pr="00C57348" w:rsidRDefault="001F3ACF" w:rsidP="00E4607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最高</w:t>
            </w:r>
          </w:p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Pr="00C57348" w:rsidRDefault="001F3ACF" w:rsidP="00E4607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所学</w:t>
            </w:r>
          </w:p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F3ACF" w:rsidRPr="00C57348" w:rsidTr="00E46074">
        <w:trPr>
          <w:cantSplit/>
          <w:trHeight w:val="6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计算机</w:t>
            </w:r>
          </w:p>
          <w:p w:rsidR="001F3ACF" w:rsidRDefault="001F3ACF" w:rsidP="00E46074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是否师范专业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F3ACF" w:rsidRPr="00C57348" w:rsidTr="00E46074">
        <w:trPr>
          <w:trHeight w:val="6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Pr="00C57348" w:rsidRDefault="001F3ACF" w:rsidP="00E4607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身份</w:t>
            </w:r>
          </w:p>
          <w:p w:rsidR="001F3ACF" w:rsidRPr="00C57348" w:rsidRDefault="001F3ACF" w:rsidP="00E4607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F3ACF" w:rsidRPr="00C57348" w:rsidTr="00E46074">
        <w:trPr>
          <w:trHeight w:val="6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Pr="00C57348" w:rsidRDefault="001F3ACF" w:rsidP="00E46074">
            <w:pPr>
              <w:widowControl/>
              <w:spacing w:line="32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1F3ACF" w:rsidRPr="00C57348" w:rsidRDefault="001F3ACF" w:rsidP="00E4607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住址及联系</w:t>
            </w:r>
          </w:p>
          <w:p w:rsidR="001F3ACF" w:rsidRDefault="001F3ACF" w:rsidP="00E46074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Pr="00C57348" w:rsidRDefault="001F3ACF" w:rsidP="00E4607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报考学校和岗位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F3ACF" w:rsidRPr="00C57348" w:rsidTr="00E46074">
        <w:trPr>
          <w:trHeight w:val="295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学习工作简历</w:t>
            </w:r>
            <w:r w:rsidRPr="00C57348">
              <w:rPr>
                <w:rFonts w:ascii="仿宋_GB2312" w:hAnsi="宋体" w:cs="宋体"/>
                <w:color w:val="000000"/>
                <w:kern w:val="0"/>
                <w:szCs w:val="21"/>
              </w:rPr>
              <w:t>(</w:t>
            </w: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从初中开始填写</w:t>
            </w:r>
            <w:r w:rsidRPr="00C57348">
              <w:rPr>
                <w:rFonts w:ascii="仿宋_GB2312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F3ACF" w:rsidRPr="00C57348" w:rsidTr="00E46074">
        <w:trPr>
          <w:trHeight w:val="216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所获主要奖项荣誉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F3ACF" w:rsidRPr="00C57348" w:rsidTr="00E46074">
        <w:trPr>
          <w:trHeight w:val="169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1F3ACF">
            <w:pPr>
              <w:spacing w:line="480" w:lineRule="atLeast"/>
              <w:ind w:firstLineChars="200" w:firstLine="3168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本人承诺以上所填信息均真实、准确，对因提供信息不实所造成的后果，本人自愿承担所有相应责任。</w:t>
            </w:r>
          </w:p>
          <w:p w:rsidR="001F3ACF" w:rsidRDefault="001F3ACF" w:rsidP="00E46074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承诺人签名：</w:t>
            </w:r>
          </w:p>
        </w:tc>
      </w:tr>
      <w:tr w:rsidR="001F3ACF" w:rsidRPr="00C57348" w:rsidTr="00E46074">
        <w:trPr>
          <w:trHeight w:val="76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57348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CF" w:rsidRDefault="001F3ACF" w:rsidP="00E4607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1F3ACF" w:rsidRDefault="001F3ACF"/>
    <w:sectPr w:rsidR="001F3ACF" w:rsidSect="00C54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81"/>
    <w:multiLevelType w:val="hybridMultilevel"/>
    <w:tmpl w:val="4B463886"/>
    <w:lvl w:ilvl="0" w:tplc="85F6BE7C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AC"/>
    <w:rsid w:val="001F3ACF"/>
    <w:rsid w:val="003353DA"/>
    <w:rsid w:val="003742E3"/>
    <w:rsid w:val="00381BBB"/>
    <w:rsid w:val="005C270B"/>
    <w:rsid w:val="005D3E12"/>
    <w:rsid w:val="005F27AC"/>
    <w:rsid w:val="00610D4B"/>
    <w:rsid w:val="006D2D49"/>
    <w:rsid w:val="006E1C46"/>
    <w:rsid w:val="00707658"/>
    <w:rsid w:val="007A216C"/>
    <w:rsid w:val="007F7E8D"/>
    <w:rsid w:val="00875218"/>
    <w:rsid w:val="008D0B5D"/>
    <w:rsid w:val="00942D68"/>
    <w:rsid w:val="009D0289"/>
    <w:rsid w:val="00BE26C3"/>
    <w:rsid w:val="00C543FD"/>
    <w:rsid w:val="00C57348"/>
    <w:rsid w:val="00D01BE9"/>
    <w:rsid w:val="00DB77ED"/>
    <w:rsid w:val="00E46074"/>
    <w:rsid w:val="00E569E8"/>
    <w:rsid w:val="00F4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27A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27AC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569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杨茹映</dc:creator>
  <cp:keywords/>
  <dc:description/>
  <cp:lastModifiedBy>lb</cp:lastModifiedBy>
  <cp:revision>2</cp:revision>
  <dcterms:created xsi:type="dcterms:W3CDTF">2017-11-16T08:01:00Z</dcterms:created>
  <dcterms:modified xsi:type="dcterms:W3CDTF">2017-11-16T08:07:00Z</dcterms:modified>
</cp:coreProperties>
</file>